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EF" w:rsidRPr="00082339" w:rsidRDefault="009B06EF" w:rsidP="009B06EF">
      <w:pPr>
        <w:suppressAutoHyphens/>
        <w:autoSpaceDN w:val="0"/>
        <w:textAlignment w:val="baseline"/>
        <w:rPr>
          <w:kern w:val="3"/>
          <w:lang w:eastAsia="zh-CN"/>
        </w:rPr>
      </w:pPr>
    </w:p>
    <w:p w:rsidR="009B06EF" w:rsidRPr="00082339" w:rsidRDefault="009B06EF" w:rsidP="009B06EF">
      <w:pPr>
        <w:suppressAutoHyphens/>
        <w:autoSpaceDN w:val="0"/>
        <w:textAlignment w:val="baseline"/>
        <w:rPr>
          <w:kern w:val="3"/>
          <w:lang w:eastAsia="zh-CN"/>
        </w:rPr>
      </w:pPr>
    </w:p>
    <w:p w:rsidR="009B06EF" w:rsidRPr="00082339" w:rsidRDefault="009B06EF" w:rsidP="009B06EF">
      <w:pPr>
        <w:suppressAutoHyphens/>
        <w:autoSpaceDN w:val="0"/>
        <w:textAlignment w:val="baseline"/>
        <w:rPr>
          <w:kern w:val="3"/>
          <w:lang w:eastAsia="zh-CN"/>
        </w:rPr>
      </w:pPr>
    </w:p>
    <w:p w:rsidR="009B06EF" w:rsidRPr="00082339" w:rsidRDefault="009B06EF" w:rsidP="009B06EF">
      <w:pPr>
        <w:suppressAutoHyphens/>
        <w:autoSpaceDN w:val="0"/>
        <w:textAlignment w:val="baseline"/>
        <w:rPr>
          <w:kern w:val="3"/>
          <w:lang w:eastAsia="zh-CN"/>
        </w:rPr>
      </w:pPr>
      <w:r w:rsidRPr="00082339">
        <w:rPr>
          <w:b/>
          <w:noProof/>
          <w:kern w:val="3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54DC7AC" wp14:editId="73F20000">
            <wp:simplePos x="0" y="0"/>
            <wp:positionH relativeFrom="column">
              <wp:posOffset>-90168</wp:posOffset>
            </wp:positionH>
            <wp:positionV relativeFrom="paragraph">
              <wp:posOffset>43177</wp:posOffset>
            </wp:positionV>
            <wp:extent cx="820417" cy="1001396"/>
            <wp:effectExtent l="0" t="0" r="0" b="8254"/>
            <wp:wrapThrough wrapText="bothSides">
              <wp:wrapPolygon edited="0">
                <wp:start x="0" y="0"/>
                <wp:lineTo x="0" y="7807"/>
                <wp:lineTo x="1506" y="13560"/>
                <wp:lineTo x="6023" y="20134"/>
                <wp:lineTo x="8031" y="21367"/>
                <wp:lineTo x="14054" y="21367"/>
                <wp:lineTo x="16564" y="20134"/>
                <wp:lineTo x="20579" y="13560"/>
                <wp:lineTo x="21081" y="11094"/>
                <wp:lineTo x="21081" y="0"/>
                <wp:lineTo x="0" y="0"/>
              </wp:wrapPolygon>
            </wp:wrapThrough>
            <wp:docPr id="1" name="Bilde 1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17" cy="1001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06EF" w:rsidRPr="00082339" w:rsidRDefault="009B06EF" w:rsidP="009B06E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</w:pPr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  <w:t xml:space="preserve">Plan for </w:t>
      </w:r>
      <w:proofErr w:type="spellStart"/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  <w:t>tilsyn</w:t>
      </w:r>
      <w:proofErr w:type="spellEnd"/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  <w:t xml:space="preserve"> </w:t>
      </w:r>
      <w:proofErr w:type="spellStart"/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  <w:t>i</w:t>
      </w:r>
      <w:proofErr w:type="spellEnd"/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  <w:t xml:space="preserve"> </w:t>
      </w:r>
      <w:proofErr w:type="spellStart"/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  <w:t>barnehager</w:t>
      </w:r>
      <w:proofErr w:type="spellEnd"/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kern w:val="3"/>
          <w:lang w:val="en-US"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kern w:val="3"/>
          <w:lang w:val="en-US"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kern w:val="3"/>
          <w:lang w:val="en-US" w:eastAsia="zh-CN" w:bidi="hi-IN"/>
        </w:rPr>
      </w:pPr>
      <w:r w:rsidRPr="00082339">
        <w:rPr>
          <w:rFonts w:ascii="Liberation Serif" w:eastAsia="DejaVu Sans" w:hAnsi="Liberation Serif" w:cs="Lohit Devanagari"/>
          <w:bCs/>
          <w:noProof/>
          <w:kern w:val="3"/>
        </w:rPr>
        <w:drawing>
          <wp:inline distT="0" distB="0" distL="0" distR="0" wp14:anchorId="25F6FD22" wp14:editId="0F59C1DE">
            <wp:extent cx="5035710" cy="3349748"/>
            <wp:effectExtent l="0" t="0" r="0" b="3052"/>
            <wp:docPr id="2" name="Bilde 1" descr="M:\Documents and Settings\mean2601\My Documents\Donnamannen ErlendHaarbe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710" cy="3349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kern w:val="3"/>
          <w:lang w:eastAsia="zh-CN" w:bidi="hi-IN"/>
        </w:rPr>
      </w:pP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eastAsia="zh-CN" w:bidi="hi-IN"/>
        </w:rPr>
        <w:t>Foto: Erlend Haarberg</w:t>
      </w: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</w:pPr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  <w:t>i</w:t>
      </w:r>
    </w:p>
    <w:p w:rsidR="009B06EF" w:rsidRDefault="009B06EF" w:rsidP="009B06EF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</w:pPr>
      <w:r w:rsidRPr="00082339"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  <w:t>Dønna kommune</w:t>
      </w:r>
    </w:p>
    <w:p w:rsidR="009B06EF" w:rsidRPr="00082339" w:rsidRDefault="009B06EF" w:rsidP="009B06EF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9B06EF" w:rsidRPr="00082339" w:rsidRDefault="009B06EF" w:rsidP="009B06EF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bCs/>
          <w:kern w:val="3"/>
          <w:sz w:val="32"/>
          <w:szCs w:val="32"/>
          <w:lang w:eastAsia="zh-CN" w:bidi="hi-IN"/>
        </w:rPr>
      </w:pPr>
    </w:p>
    <w:p w:rsidR="0018110C" w:rsidRDefault="0018110C"/>
    <w:p w:rsidR="00466E77" w:rsidRDefault="00466E77" w:rsidP="00466E77">
      <w:pPr>
        <w:jc w:val="center"/>
        <w:rPr>
          <w:b/>
          <w:bCs/>
          <w:sz w:val="28"/>
        </w:rPr>
      </w:pPr>
    </w:p>
    <w:p w:rsidR="00466E77" w:rsidRDefault="00466E77" w:rsidP="00466E77">
      <w:pPr>
        <w:rPr>
          <w:b/>
          <w:bCs/>
        </w:rPr>
      </w:pPr>
    </w:p>
    <w:p w:rsidR="003B536D" w:rsidRDefault="003B536D" w:rsidP="00466E77">
      <w:pPr>
        <w:pStyle w:val="Overskrift1"/>
      </w:pPr>
    </w:p>
    <w:p w:rsidR="00B55B29" w:rsidRDefault="00B55B29" w:rsidP="00466E77">
      <w:pPr>
        <w:pStyle w:val="Overskrift1"/>
      </w:pPr>
    </w:p>
    <w:p w:rsidR="009B06EF" w:rsidRPr="00AD4778" w:rsidRDefault="009B06EF" w:rsidP="00466E77">
      <w:pPr>
        <w:pStyle w:val="Overskrift1"/>
        <w:rPr>
          <w:sz w:val="32"/>
          <w:szCs w:val="32"/>
        </w:rPr>
      </w:pPr>
      <w:r w:rsidRPr="00AD4778">
        <w:rPr>
          <w:sz w:val="32"/>
          <w:szCs w:val="32"/>
        </w:rPr>
        <w:t>Innholdsfortegnelse</w:t>
      </w:r>
    </w:p>
    <w:p w:rsidR="009B06EF" w:rsidRDefault="009B06EF" w:rsidP="00466E77">
      <w:pPr>
        <w:pStyle w:val="Overskrift1"/>
      </w:pPr>
    </w:p>
    <w:p w:rsidR="00AD4778" w:rsidRPr="00AD4778" w:rsidRDefault="00AD4778" w:rsidP="00AD4778"/>
    <w:p w:rsidR="00AD4778" w:rsidRPr="00466E77" w:rsidRDefault="00AD4778" w:rsidP="00AD4778">
      <w:pPr>
        <w:pStyle w:val="Overskrift1"/>
      </w:pPr>
      <w:r>
        <w:t xml:space="preserve">1.0 </w:t>
      </w:r>
      <w:r w:rsidRPr="00466E77">
        <w:t>Kommunen som tilsynsmyndighet</w:t>
      </w:r>
    </w:p>
    <w:p w:rsidR="00AD4778" w:rsidRPr="00AD4778" w:rsidRDefault="00AD4778" w:rsidP="00AD4778">
      <w:pPr>
        <w:pStyle w:val="Overskrift1"/>
        <w:ind w:firstLine="708"/>
        <w:rPr>
          <w:b w:val="0"/>
        </w:rPr>
      </w:pPr>
      <w:r w:rsidRPr="00AD4778">
        <w:rPr>
          <w:b w:val="0"/>
        </w:rPr>
        <w:t xml:space="preserve">1.1 </w:t>
      </w:r>
      <w:r>
        <w:rPr>
          <w:b w:val="0"/>
        </w:rPr>
        <w:t>Hensikten med kommunens tilsyn</w:t>
      </w:r>
    </w:p>
    <w:p w:rsidR="00AD4778" w:rsidRDefault="00AD4778" w:rsidP="00AD4778">
      <w:pPr>
        <w:pStyle w:val="Overskrift2"/>
        <w:tabs>
          <w:tab w:val="left" w:pos="4080"/>
        </w:tabs>
        <w:ind w:firstLine="708"/>
        <w:rPr>
          <w:sz w:val="24"/>
        </w:rPr>
      </w:pPr>
      <w:r w:rsidRPr="00AD4778">
        <w:rPr>
          <w:b w:val="0"/>
          <w:sz w:val="24"/>
        </w:rPr>
        <w:t>1.2 Lovgrunnlaget for tilsyn</w:t>
      </w:r>
      <w:r>
        <w:rPr>
          <w:sz w:val="24"/>
        </w:rPr>
        <w:tab/>
      </w:r>
    </w:p>
    <w:p w:rsidR="00AD4778" w:rsidRDefault="00AD4778" w:rsidP="00AD4778"/>
    <w:p w:rsidR="00AD4778" w:rsidRPr="00AD4778" w:rsidRDefault="00AD4778" w:rsidP="00AD4778"/>
    <w:p w:rsidR="00AD4778" w:rsidRDefault="00AD4778" w:rsidP="00AD4778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2.0 Gjennomføring av tilsyn</w:t>
      </w:r>
    </w:p>
    <w:p w:rsidR="00AD4778" w:rsidRDefault="00AD4778" w:rsidP="00AD4778">
      <w:pPr>
        <w:pStyle w:val="Brdtekst"/>
        <w:ind w:firstLine="708"/>
        <w:rPr>
          <w:b/>
          <w:bCs/>
          <w:sz w:val="24"/>
        </w:rPr>
      </w:pPr>
      <w:r w:rsidRPr="00AD4778">
        <w:rPr>
          <w:bCs/>
          <w:sz w:val="24"/>
        </w:rPr>
        <w:t>2.1 Plan for gjennomføring</w:t>
      </w:r>
      <w:r w:rsidRPr="007C1CC5">
        <w:rPr>
          <w:b/>
          <w:bCs/>
          <w:sz w:val="24"/>
        </w:rPr>
        <w:t xml:space="preserve"> </w:t>
      </w:r>
      <w:r w:rsidRPr="00AD4778">
        <w:rPr>
          <w:bCs/>
          <w:sz w:val="24"/>
        </w:rPr>
        <w:t>av tilsyn</w:t>
      </w:r>
    </w:p>
    <w:p w:rsidR="00AD4778" w:rsidRDefault="00AD4778" w:rsidP="00AD4778">
      <w:pPr>
        <w:pStyle w:val="Brdtekst"/>
        <w:ind w:firstLine="708"/>
        <w:rPr>
          <w:b/>
          <w:bCs/>
          <w:sz w:val="24"/>
        </w:rPr>
      </w:pPr>
    </w:p>
    <w:p w:rsidR="00AD4778" w:rsidRPr="007C1CC5" w:rsidRDefault="00AD4778" w:rsidP="00AD4778">
      <w:pPr>
        <w:pStyle w:val="Brdtekst"/>
        <w:ind w:firstLine="708"/>
        <w:rPr>
          <w:b/>
          <w:bCs/>
          <w:sz w:val="24"/>
        </w:rPr>
      </w:pPr>
    </w:p>
    <w:p w:rsidR="00AD4778" w:rsidRDefault="00AD4778" w:rsidP="00AD4778">
      <w:pPr>
        <w:pStyle w:val="Brdtekst"/>
        <w:rPr>
          <w:b/>
          <w:sz w:val="24"/>
        </w:rPr>
      </w:pPr>
      <w:r>
        <w:rPr>
          <w:b/>
          <w:sz w:val="24"/>
        </w:rPr>
        <w:t>3.0 Vedlegg</w:t>
      </w:r>
    </w:p>
    <w:p w:rsidR="00AD4778" w:rsidRPr="00454533" w:rsidRDefault="00AD4778" w:rsidP="00AD4778">
      <w:pPr>
        <w:pStyle w:val="Brdtekst"/>
        <w:rPr>
          <w:b/>
          <w:sz w:val="24"/>
        </w:rPr>
      </w:pPr>
    </w:p>
    <w:p w:rsidR="00AD4778" w:rsidRPr="00AD4778" w:rsidRDefault="00AD4778" w:rsidP="00AD4778">
      <w:pPr>
        <w:pStyle w:val="Brdtekst"/>
        <w:ind w:firstLine="708"/>
        <w:rPr>
          <w:sz w:val="24"/>
        </w:rPr>
      </w:pPr>
      <w:r w:rsidRPr="00AD4778">
        <w:rPr>
          <w:sz w:val="24"/>
        </w:rPr>
        <w:t>1. Varsel om tilsyn</w:t>
      </w:r>
    </w:p>
    <w:p w:rsidR="00AD4778" w:rsidRPr="00AD4778" w:rsidRDefault="00AD4778" w:rsidP="00AD4778">
      <w:pPr>
        <w:pStyle w:val="Brdtekst"/>
        <w:ind w:firstLine="708"/>
        <w:rPr>
          <w:sz w:val="24"/>
        </w:rPr>
      </w:pPr>
      <w:r w:rsidRPr="00AD4778">
        <w:rPr>
          <w:sz w:val="24"/>
        </w:rPr>
        <w:t>2. Egenerklæring ved tilsyn</w:t>
      </w:r>
    </w:p>
    <w:p w:rsidR="00AD4778" w:rsidRPr="00AD4778" w:rsidRDefault="00AD4778" w:rsidP="00AD4778">
      <w:pPr>
        <w:pStyle w:val="Brdtekst"/>
        <w:ind w:firstLine="708"/>
        <w:rPr>
          <w:sz w:val="24"/>
        </w:rPr>
      </w:pPr>
      <w:r w:rsidRPr="00AD4778">
        <w:rPr>
          <w:sz w:val="24"/>
        </w:rPr>
        <w:t>3. Samtaleguide til bruk under tilsyn</w:t>
      </w:r>
    </w:p>
    <w:p w:rsidR="00AD4778" w:rsidRPr="00AD4778" w:rsidRDefault="00AD4778" w:rsidP="00AD4778">
      <w:pPr>
        <w:pStyle w:val="Brdtekst"/>
        <w:ind w:firstLine="708"/>
        <w:rPr>
          <w:sz w:val="24"/>
        </w:rPr>
      </w:pPr>
      <w:r w:rsidRPr="00AD4778">
        <w:rPr>
          <w:sz w:val="24"/>
        </w:rPr>
        <w:t>4. Rapport fra tilsynet</w:t>
      </w:r>
    </w:p>
    <w:p w:rsidR="00AD4778" w:rsidRPr="0068247F" w:rsidRDefault="00AD4778" w:rsidP="00AD4778">
      <w:pPr>
        <w:pStyle w:val="Brdtekst"/>
        <w:ind w:firstLine="708"/>
        <w:rPr>
          <w:sz w:val="24"/>
        </w:rPr>
      </w:pPr>
      <w:r w:rsidRPr="00AD4778">
        <w:rPr>
          <w:sz w:val="24"/>
        </w:rPr>
        <w:t>5.</w:t>
      </w:r>
      <w:r>
        <w:rPr>
          <w:sz w:val="24"/>
        </w:rPr>
        <w:t xml:space="preserve"> Følgebrev rapport fra tilsyn</w:t>
      </w:r>
    </w:p>
    <w:p w:rsidR="00AD4778" w:rsidRDefault="00AD4778" w:rsidP="00466E77">
      <w:pPr>
        <w:pStyle w:val="Overskrift1"/>
      </w:pPr>
    </w:p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AD4778" w:rsidRDefault="00AD4778" w:rsidP="00AD4778"/>
    <w:p w:rsidR="00466E77" w:rsidRPr="00466E77" w:rsidRDefault="00454533" w:rsidP="00466E77">
      <w:pPr>
        <w:pStyle w:val="Overskrift1"/>
      </w:pPr>
      <w:r>
        <w:t xml:space="preserve">1.0 </w:t>
      </w:r>
      <w:r w:rsidR="00466E77" w:rsidRPr="00466E77">
        <w:t>Kommunen som tilsynsmyndighet</w:t>
      </w:r>
    </w:p>
    <w:p w:rsidR="00466E77" w:rsidRPr="00466E77" w:rsidRDefault="00466E77" w:rsidP="00466E77">
      <w:r w:rsidRPr="00466E77">
        <w:t xml:space="preserve">Kommunestyret har det øverste tilsynsansvaret med den kommunale forvaltningen og bestemmer hvilket organ i kommunen tilsynet skal legges til, jf. kommuneloven §§ 10, 12 og 23. Kommunestyret kan med hjemmel i kommuneloven §§ 10, 12 og 23 nr. 4 ved delegering bestemme hvem som skal være tilsynsmyndighet i kommunen.  </w:t>
      </w:r>
    </w:p>
    <w:p w:rsidR="00466E77" w:rsidRPr="00466E77" w:rsidRDefault="00466E77" w:rsidP="00466E77"/>
    <w:p w:rsidR="00B55B29" w:rsidRDefault="00B55B29" w:rsidP="00466E77">
      <w:pPr>
        <w:pStyle w:val="Overskrift1"/>
      </w:pPr>
    </w:p>
    <w:p w:rsidR="00466E77" w:rsidRPr="00466E77" w:rsidRDefault="00454533" w:rsidP="00466E77">
      <w:pPr>
        <w:pStyle w:val="Overskrift1"/>
      </w:pPr>
      <w:r>
        <w:t xml:space="preserve">1.1 </w:t>
      </w:r>
      <w:r w:rsidR="00466E77" w:rsidRPr="00466E77">
        <w:t>Hensikten med kommunens tilsyn:</w:t>
      </w:r>
    </w:p>
    <w:p w:rsidR="00466E77" w:rsidRPr="00466E77" w:rsidRDefault="00466E77" w:rsidP="00466E77">
      <w:pPr>
        <w:pStyle w:val="Brdtekst"/>
        <w:rPr>
          <w:sz w:val="24"/>
        </w:rPr>
      </w:pPr>
      <w:r w:rsidRPr="00466E77">
        <w:rPr>
          <w:sz w:val="24"/>
        </w:rPr>
        <w:t>Brukerne skal gjennom kommunens tilsyn, være sikret at følgende er ivaretatt:</w:t>
      </w:r>
    </w:p>
    <w:p w:rsidR="00466E77" w:rsidRPr="00466E77" w:rsidRDefault="00466E77" w:rsidP="00466E77">
      <w:pPr>
        <w:numPr>
          <w:ilvl w:val="0"/>
          <w:numId w:val="9"/>
        </w:numPr>
      </w:pPr>
      <w:r w:rsidRPr="00466E77">
        <w:t>Tilsyn skal være et verktøy for å sikre barn gode oppvekstkår</w:t>
      </w:r>
    </w:p>
    <w:p w:rsidR="00466E77" w:rsidRPr="00466E77" w:rsidRDefault="00466E77" w:rsidP="00466E77">
      <w:pPr>
        <w:numPr>
          <w:ilvl w:val="0"/>
          <w:numId w:val="9"/>
        </w:numPr>
      </w:pPr>
      <w:r w:rsidRPr="00466E77">
        <w:t>Barnehagen drives i henhold til lover, forskrifter og kommunale vedtak.</w:t>
      </w:r>
    </w:p>
    <w:p w:rsidR="00466E77" w:rsidRPr="00466E77" w:rsidRDefault="00466E77" w:rsidP="00466E77">
      <w:pPr>
        <w:numPr>
          <w:ilvl w:val="0"/>
          <w:numId w:val="9"/>
        </w:numPr>
      </w:pPr>
      <w:r w:rsidRPr="00466E77">
        <w:t>Eier av barnehagen er bevisst sitt ansvar for egen barnehages virksomhet i henhold til lov om barnehager med forskrifter</w:t>
      </w:r>
    </w:p>
    <w:p w:rsidR="00466E77" w:rsidRPr="00466E77" w:rsidRDefault="00466E77" w:rsidP="00466E77"/>
    <w:p w:rsidR="00B55B29" w:rsidRDefault="00B55B29" w:rsidP="00466E77">
      <w:pPr>
        <w:pStyle w:val="Overskrift2"/>
        <w:rPr>
          <w:sz w:val="24"/>
        </w:rPr>
      </w:pPr>
    </w:p>
    <w:p w:rsidR="00466E77" w:rsidRPr="00466E77" w:rsidRDefault="00454533" w:rsidP="00466E77">
      <w:pPr>
        <w:pStyle w:val="Overskrift2"/>
        <w:rPr>
          <w:sz w:val="24"/>
        </w:rPr>
      </w:pPr>
      <w:r>
        <w:rPr>
          <w:sz w:val="24"/>
        </w:rPr>
        <w:t xml:space="preserve">1.2 </w:t>
      </w:r>
      <w:r w:rsidR="00466E77" w:rsidRPr="00466E77">
        <w:rPr>
          <w:sz w:val="24"/>
        </w:rPr>
        <w:t>Lovgrunnlaget for tilsyn</w:t>
      </w:r>
    </w:p>
    <w:p w:rsidR="00466E77" w:rsidRPr="00466E77" w:rsidRDefault="00466E77" w:rsidP="00466E77">
      <w:pPr>
        <w:pStyle w:val="Brdtekst"/>
        <w:rPr>
          <w:sz w:val="24"/>
        </w:rPr>
      </w:pPr>
      <w:r w:rsidRPr="00466E77">
        <w:rPr>
          <w:sz w:val="24"/>
        </w:rPr>
        <w:t xml:space="preserve">Lov 17. juni 2005 nr. 64 om barnehager (barnehageloven) § 16 bestemmer at kommunen skal føre det lokale tilsyn med virksomheter (kommunale og private) etter denne lov. Lovens § 8 femte ledd, sikrer tilsynsmyndigheten rett til innsyn. </w:t>
      </w:r>
    </w:p>
    <w:p w:rsidR="00466E77" w:rsidRPr="00466E77" w:rsidRDefault="00466E77" w:rsidP="00466E77"/>
    <w:p w:rsidR="00466E77" w:rsidRPr="00466E77" w:rsidRDefault="00466E77" w:rsidP="00466E77">
      <w:r w:rsidRPr="00466E77">
        <w:t>Tilsynet skal primært utføres for å kontrollere at barnehagen drives i henhold til</w:t>
      </w:r>
    </w:p>
    <w:p w:rsidR="00466E77" w:rsidRPr="00466E77" w:rsidRDefault="00466E77" w:rsidP="00466E77">
      <w:pPr>
        <w:numPr>
          <w:ilvl w:val="0"/>
          <w:numId w:val="2"/>
        </w:numPr>
        <w:rPr>
          <w:b/>
          <w:bCs/>
        </w:rPr>
      </w:pPr>
      <w:r w:rsidRPr="00466E77">
        <w:t xml:space="preserve">Lov om barnehager, eventuelt </w:t>
      </w:r>
      <w:r w:rsidR="003B536D">
        <w:t xml:space="preserve">å </w:t>
      </w:r>
      <w:r w:rsidRPr="00466E77">
        <w:t xml:space="preserve">avdekke ulovlige eller uforsvarlige forhold, og stille krav om forbedring. </w:t>
      </w:r>
    </w:p>
    <w:p w:rsidR="00466E77" w:rsidRPr="00466E77" w:rsidRDefault="00466E77" w:rsidP="00466E77">
      <w:pPr>
        <w:numPr>
          <w:ilvl w:val="0"/>
          <w:numId w:val="2"/>
        </w:numPr>
        <w:rPr>
          <w:b/>
          <w:bCs/>
        </w:rPr>
      </w:pPr>
      <w:r w:rsidRPr="00466E77">
        <w:t>Rammeplan for barnehager, å etterse at barnehagens faglige innhold er i henhold til denne.</w:t>
      </w:r>
    </w:p>
    <w:p w:rsidR="00466E77" w:rsidRPr="00466E77" w:rsidRDefault="00466E77" w:rsidP="00466E77">
      <w:pPr>
        <w:numPr>
          <w:ilvl w:val="0"/>
          <w:numId w:val="2"/>
        </w:numPr>
        <w:rPr>
          <w:b/>
          <w:bCs/>
        </w:rPr>
      </w:pPr>
      <w:r w:rsidRPr="00466E77">
        <w:t>Forskrift om sikkerhet på lekeplassen (19. juli 1996)</w:t>
      </w:r>
    </w:p>
    <w:p w:rsidR="00466E77" w:rsidRPr="00466E77" w:rsidRDefault="00466E77" w:rsidP="00466E77">
      <w:pPr>
        <w:numPr>
          <w:ilvl w:val="0"/>
          <w:numId w:val="2"/>
        </w:numPr>
        <w:rPr>
          <w:b/>
          <w:bCs/>
        </w:rPr>
      </w:pPr>
      <w:r w:rsidRPr="00466E77">
        <w:t>Forskrift om miljørettet helsevern i barnehager og skoler m.m. (01.12.95)</w:t>
      </w:r>
    </w:p>
    <w:p w:rsidR="00466E77" w:rsidRPr="00466E77" w:rsidRDefault="00466E77" w:rsidP="00466E77">
      <w:pPr>
        <w:numPr>
          <w:ilvl w:val="0"/>
          <w:numId w:val="2"/>
        </w:numPr>
        <w:rPr>
          <w:b/>
          <w:bCs/>
        </w:rPr>
      </w:pPr>
      <w:r w:rsidRPr="00466E77">
        <w:t>Lov om brannvern</w:t>
      </w:r>
    </w:p>
    <w:p w:rsidR="00466E77" w:rsidRPr="00466E77" w:rsidRDefault="00466E77" w:rsidP="00466E77">
      <w:pPr>
        <w:numPr>
          <w:ilvl w:val="0"/>
          <w:numId w:val="2"/>
        </w:numPr>
        <w:rPr>
          <w:b/>
          <w:bCs/>
        </w:rPr>
      </w:pPr>
      <w:r w:rsidRPr="00466E77">
        <w:t>Lov om produktkontroll</w:t>
      </w:r>
    </w:p>
    <w:p w:rsidR="00466E77" w:rsidRPr="00466E77" w:rsidRDefault="00466E77" w:rsidP="00466E77"/>
    <w:p w:rsidR="00466E77" w:rsidRPr="00466E77" w:rsidRDefault="00466E77" w:rsidP="00466E77">
      <w:r w:rsidRPr="00466E77">
        <w:t>Tilsynsmyndigheten kan iverksette pålegg dersom det avdekkes u</w:t>
      </w:r>
      <w:r>
        <w:t xml:space="preserve">forsvarlige eller </w:t>
      </w:r>
      <w:r w:rsidRPr="00466E77">
        <w:t xml:space="preserve">ulovlige forhold i barnehagen.  Om nødvendig kan tilsynet stenge virksomheten, tidsbegrenset eller varig.  Barnehagens eier kan påklage vedtaket til Fylkesmannen. </w:t>
      </w:r>
    </w:p>
    <w:p w:rsidR="00466E77" w:rsidRDefault="00466E77" w:rsidP="00466E77">
      <w:pPr>
        <w:rPr>
          <w:b/>
          <w:bCs/>
          <w:sz w:val="20"/>
        </w:rPr>
      </w:pPr>
    </w:p>
    <w:p w:rsidR="00466E77" w:rsidRPr="00466E77" w:rsidRDefault="00466E77" w:rsidP="00466E77">
      <w:pPr>
        <w:pStyle w:val="Brdtekst"/>
        <w:rPr>
          <w:sz w:val="24"/>
        </w:rPr>
      </w:pPr>
      <w:r>
        <w:rPr>
          <w:sz w:val="24"/>
        </w:rPr>
        <w:t>Rådmann</w:t>
      </w:r>
      <w:r w:rsidRPr="00466E77">
        <w:rPr>
          <w:sz w:val="24"/>
        </w:rPr>
        <w:t xml:space="preserve"> har fått delegert ansvaret for tilsyn.  Tilsyn etter lov om barnehager </w:t>
      </w:r>
      <w:r w:rsidR="007C1CC5">
        <w:rPr>
          <w:sz w:val="24"/>
        </w:rPr>
        <w:t>gjennomføres</w:t>
      </w:r>
      <w:r>
        <w:rPr>
          <w:sz w:val="24"/>
        </w:rPr>
        <w:t xml:space="preserve"> av kommunalsjef 2</w:t>
      </w:r>
      <w:r w:rsidR="007C1CC5">
        <w:rPr>
          <w:sz w:val="24"/>
        </w:rPr>
        <w:t xml:space="preserve"> og konsulent</w:t>
      </w:r>
      <w:r w:rsidR="003B536D">
        <w:rPr>
          <w:sz w:val="24"/>
        </w:rPr>
        <w:t>.</w:t>
      </w:r>
      <w:r>
        <w:rPr>
          <w:sz w:val="24"/>
        </w:rPr>
        <w:t xml:space="preserve"> </w:t>
      </w:r>
      <w:r w:rsidR="007C1CC5">
        <w:rPr>
          <w:sz w:val="24"/>
        </w:rPr>
        <w:t>De</w:t>
      </w:r>
      <w:r w:rsidRPr="00466E77">
        <w:rPr>
          <w:sz w:val="24"/>
        </w:rPr>
        <w:t xml:space="preserve"> fører også tilsyn med at eier har fått godkjenning etter lovverk som ulike faginstanser har ansvaret for.  Tilsynet krever tverrfaglig og tverretatlig samarbeid, samt gode rutiner mellom kommunale etater/faginstanser.</w:t>
      </w:r>
    </w:p>
    <w:p w:rsidR="00466E77" w:rsidRPr="00466E77" w:rsidRDefault="00466E77" w:rsidP="00466E77">
      <w:pPr>
        <w:pStyle w:val="Overskrift2"/>
        <w:rPr>
          <w:sz w:val="24"/>
        </w:rPr>
      </w:pPr>
    </w:p>
    <w:p w:rsidR="003B536D" w:rsidRDefault="003B536D" w:rsidP="00466E77">
      <w:pPr>
        <w:pStyle w:val="Overskrift2"/>
        <w:rPr>
          <w:sz w:val="24"/>
        </w:rPr>
      </w:pPr>
    </w:p>
    <w:p w:rsidR="00466E77" w:rsidRDefault="00454533" w:rsidP="00466E77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 xml:space="preserve">2.0 </w:t>
      </w:r>
      <w:r w:rsidR="00B55B29">
        <w:rPr>
          <w:b/>
          <w:bCs/>
          <w:sz w:val="24"/>
        </w:rPr>
        <w:t xml:space="preserve">Gjennomføring av </w:t>
      </w:r>
      <w:r w:rsidR="007C1CC5">
        <w:rPr>
          <w:b/>
          <w:bCs/>
          <w:sz w:val="24"/>
        </w:rPr>
        <w:t>tilsyn</w:t>
      </w:r>
    </w:p>
    <w:p w:rsidR="00B55B29" w:rsidRDefault="00B55B29" w:rsidP="00466E77">
      <w:pPr>
        <w:pStyle w:val="Brdtekst"/>
        <w:rPr>
          <w:b/>
          <w:bCs/>
          <w:sz w:val="24"/>
        </w:rPr>
      </w:pPr>
    </w:p>
    <w:p w:rsidR="00B55B29" w:rsidRDefault="00B55B29" w:rsidP="00466E77">
      <w:pPr>
        <w:pStyle w:val="Brdtekst"/>
        <w:rPr>
          <w:bCs/>
          <w:sz w:val="24"/>
        </w:rPr>
      </w:pPr>
      <w:r w:rsidRPr="00B55B29">
        <w:rPr>
          <w:bCs/>
          <w:sz w:val="24"/>
        </w:rPr>
        <w:t>I Dønna kommune</w:t>
      </w:r>
      <w:r>
        <w:rPr>
          <w:bCs/>
          <w:sz w:val="24"/>
        </w:rPr>
        <w:t xml:space="preserve"> har vi tre barnehager: Dønna barnehage, Løkta oppvekstsenter og Drømmehagen barnehage. Det utarbeides årsplan som følger barnehageåret. Frist for innsending av årsplanen er 1. oktober.</w:t>
      </w:r>
    </w:p>
    <w:p w:rsidR="00B55B29" w:rsidRDefault="00B55B29" w:rsidP="00466E77">
      <w:pPr>
        <w:pStyle w:val="Brdtekst"/>
        <w:rPr>
          <w:bCs/>
          <w:sz w:val="24"/>
        </w:rPr>
      </w:pPr>
    </w:p>
    <w:p w:rsidR="00B55B29" w:rsidRDefault="00B55B29" w:rsidP="00466E77">
      <w:pPr>
        <w:pStyle w:val="Brdtekst"/>
        <w:rPr>
          <w:bCs/>
          <w:sz w:val="24"/>
        </w:rPr>
      </w:pPr>
      <w:r>
        <w:rPr>
          <w:bCs/>
          <w:sz w:val="24"/>
        </w:rPr>
        <w:t xml:space="preserve">Tilsyn kan være anmeldt/varslet eller uanmeldt. Det skal gjennomføres tilsyn annen hvert år. </w:t>
      </w:r>
      <w:r>
        <w:rPr>
          <w:bCs/>
          <w:sz w:val="24"/>
        </w:rPr>
        <w:lastRenderedPageBreak/>
        <w:t xml:space="preserve">Siste tilsynet ble gjennomført høsten 2014. </w:t>
      </w:r>
      <w:r w:rsidR="007C1CC5">
        <w:rPr>
          <w:bCs/>
          <w:sz w:val="24"/>
        </w:rPr>
        <w:t xml:space="preserve">Tema for tilsynet velges med utgangspunkt i årsplan og innsendt «egenerklæring ved tilsyn». </w:t>
      </w:r>
    </w:p>
    <w:p w:rsidR="007C1CC5" w:rsidRDefault="007C1CC5" w:rsidP="00466E77">
      <w:pPr>
        <w:pStyle w:val="Brdtekst"/>
        <w:rPr>
          <w:bCs/>
          <w:sz w:val="24"/>
        </w:rPr>
      </w:pPr>
    </w:p>
    <w:p w:rsidR="007C1CC5" w:rsidRDefault="007C1CC5" w:rsidP="00466E77">
      <w:pPr>
        <w:pStyle w:val="Brdtekst"/>
        <w:rPr>
          <w:bCs/>
          <w:sz w:val="24"/>
        </w:rPr>
      </w:pPr>
    </w:p>
    <w:p w:rsidR="007C1CC5" w:rsidRDefault="007C1CC5" w:rsidP="00466E77">
      <w:pPr>
        <w:pStyle w:val="Brdtekst"/>
        <w:rPr>
          <w:b/>
          <w:bCs/>
          <w:sz w:val="24"/>
        </w:rPr>
      </w:pPr>
    </w:p>
    <w:p w:rsidR="007C1CC5" w:rsidRPr="007C1CC5" w:rsidRDefault="00454533" w:rsidP="00466E77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 xml:space="preserve">2.1 </w:t>
      </w:r>
      <w:r w:rsidR="007C1CC5" w:rsidRPr="007C1CC5">
        <w:rPr>
          <w:b/>
          <w:bCs/>
          <w:sz w:val="24"/>
        </w:rPr>
        <w:t>Plan for gjennomføring av tilsyn</w:t>
      </w:r>
      <w:r w:rsidR="007C1CC5">
        <w:rPr>
          <w:b/>
          <w:bCs/>
          <w:sz w:val="24"/>
        </w:rPr>
        <w:t>:</w:t>
      </w:r>
    </w:p>
    <w:p w:rsidR="00466E77" w:rsidRPr="003B536D" w:rsidRDefault="00466E77" w:rsidP="00466E77">
      <w:pPr>
        <w:pStyle w:val="Brdtekst"/>
        <w:rPr>
          <w:sz w:val="24"/>
        </w:rPr>
      </w:pPr>
    </w:p>
    <w:p w:rsidR="00466E77" w:rsidRPr="003B536D" w:rsidRDefault="00466E77" w:rsidP="00466E77">
      <w:pPr>
        <w:pStyle w:val="Brdtekst"/>
        <w:numPr>
          <w:ilvl w:val="0"/>
          <w:numId w:val="4"/>
        </w:numPr>
        <w:rPr>
          <w:sz w:val="24"/>
        </w:rPr>
      </w:pPr>
      <w:r w:rsidRPr="003B536D">
        <w:rPr>
          <w:sz w:val="24"/>
        </w:rPr>
        <w:t>Varslet tilsyn</w:t>
      </w:r>
    </w:p>
    <w:p w:rsidR="00466E77" w:rsidRPr="003B536D" w:rsidRDefault="00466E77" w:rsidP="00466E77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80"/>
        <w:gridCol w:w="6262"/>
      </w:tblGrid>
      <w:tr w:rsidR="00466E77" w:rsidRPr="003B536D" w:rsidTr="008435B2">
        <w:tc>
          <w:tcPr>
            <w:tcW w:w="1870" w:type="dxa"/>
          </w:tcPr>
          <w:p w:rsidR="00466E77" w:rsidRPr="003B536D" w:rsidRDefault="00466E77" w:rsidP="008435B2">
            <w:pPr>
              <w:pStyle w:val="Brdtekst"/>
              <w:rPr>
                <w:b/>
                <w:bCs/>
                <w:sz w:val="24"/>
              </w:rPr>
            </w:pPr>
            <w:r w:rsidRPr="003B536D">
              <w:rPr>
                <w:b/>
                <w:bCs/>
                <w:sz w:val="24"/>
              </w:rPr>
              <w:t>ANSVAR</w:t>
            </w:r>
          </w:p>
        </w:tc>
        <w:tc>
          <w:tcPr>
            <w:tcW w:w="1080" w:type="dxa"/>
          </w:tcPr>
          <w:p w:rsidR="00466E77" w:rsidRPr="003B536D" w:rsidRDefault="00466E77" w:rsidP="008435B2">
            <w:pPr>
              <w:pStyle w:val="Brdtekst"/>
              <w:rPr>
                <w:b/>
                <w:bCs/>
                <w:sz w:val="24"/>
              </w:rPr>
            </w:pPr>
            <w:r w:rsidRPr="003B536D">
              <w:rPr>
                <w:b/>
                <w:bCs/>
                <w:sz w:val="24"/>
              </w:rPr>
              <w:t>TRINN</w:t>
            </w:r>
          </w:p>
        </w:tc>
        <w:tc>
          <w:tcPr>
            <w:tcW w:w="6262" w:type="dxa"/>
          </w:tcPr>
          <w:p w:rsidR="00466E77" w:rsidRPr="003B536D" w:rsidRDefault="00466E77" w:rsidP="008435B2">
            <w:pPr>
              <w:pStyle w:val="Brdtekst"/>
              <w:rPr>
                <w:b/>
                <w:bCs/>
                <w:sz w:val="24"/>
              </w:rPr>
            </w:pPr>
            <w:r w:rsidRPr="003B536D">
              <w:rPr>
                <w:b/>
                <w:bCs/>
                <w:sz w:val="24"/>
              </w:rPr>
              <w:t>AKTIVITET</w:t>
            </w:r>
          </w:p>
        </w:tc>
      </w:tr>
      <w:tr w:rsidR="00466E77" w:rsidRPr="003B536D" w:rsidTr="008435B2">
        <w:trPr>
          <w:trHeight w:val="264"/>
        </w:trPr>
        <w:tc>
          <w:tcPr>
            <w:tcW w:w="187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Tilsynsansvarlig</w:t>
            </w:r>
          </w:p>
        </w:tc>
        <w:tc>
          <w:tcPr>
            <w:tcW w:w="108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1</w:t>
            </w:r>
          </w:p>
        </w:tc>
        <w:tc>
          <w:tcPr>
            <w:tcW w:w="6262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Sender ut varsel om ti</w:t>
            </w:r>
            <w:r w:rsidR="00205116">
              <w:rPr>
                <w:sz w:val="24"/>
              </w:rPr>
              <w:t>lsyn til barnehagen minst 1 måned</w:t>
            </w:r>
            <w:r w:rsidRPr="003B536D">
              <w:rPr>
                <w:sz w:val="24"/>
              </w:rPr>
              <w:t xml:space="preserve"> før gjennomføring av tilsyn. Følgende sendes ut som vedlegg:</w:t>
            </w:r>
          </w:p>
          <w:p w:rsidR="00466E77" w:rsidRPr="003B536D" w:rsidRDefault="00466E77" w:rsidP="00466E77">
            <w:pPr>
              <w:pStyle w:val="Brdtekst"/>
              <w:numPr>
                <w:ilvl w:val="0"/>
                <w:numId w:val="7"/>
              </w:numPr>
              <w:rPr>
                <w:sz w:val="24"/>
              </w:rPr>
            </w:pPr>
            <w:r w:rsidRPr="003B536D">
              <w:rPr>
                <w:sz w:val="24"/>
              </w:rPr>
              <w:t xml:space="preserve">Plan for </w:t>
            </w:r>
            <w:r w:rsidR="003B536D" w:rsidRPr="003B536D">
              <w:rPr>
                <w:sz w:val="24"/>
              </w:rPr>
              <w:t>tilsyn av barnehage i Dønna</w:t>
            </w:r>
            <w:r w:rsidRPr="003B536D">
              <w:rPr>
                <w:sz w:val="24"/>
              </w:rPr>
              <w:t xml:space="preserve"> kommune</w:t>
            </w:r>
          </w:p>
          <w:p w:rsidR="00466E77" w:rsidRPr="00205116" w:rsidRDefault="00205116" w:rsidP="00205116">
            <w:pPr>
              <w:pStyle w:val="Brdteks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Egenerklæring ved tilsyn</w:t>
            </w:r>
          </w:p>
        </w:tc>
      </w:tr>
      <w:tr w:rsidR="00466E77" w:rsidRPr="003B536D" w:rsidTr="008435B2">
        <w:tc>
          <w:tcPr>
            <w:tcW w:w="187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Styrer/eier</w:t>
            </w:r>
          </w:p>
        </w:tc>
        <w:tc>
          <w:tcPr>
            <w:tcW w:w="108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2</w:t>
            </w:r>
          </w:p>
        </w:tc>
        <w:tc>
          <w:tcPr>
            <w:tcW w:w="6262" w:type="dxa"/>
          </w:tcPr>
          <w:p w:rsidR="00466E77" w:rsidRPr="003B536D" w:rsidRDefault="00205116" w:rsidP="008435B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Skjema «Egenerklæring ved tilsyn»</w:t>
            </w:r>
            <w:r w:rsidR="00466E77" w:rsidRPr="003B536D">
              <w:rPr>
                <w:sz w:val="24"/>
              </w:rPr>
              <w:t xml:space="preserve"> fylles ut og returneres til tilsynsmyndigheten senest en uke før gjennomføring av tilsynet.</w:t>
            </w:r>
            <w:r>
              <w:rPr>
                <w:sz w:val="24"/>
              </w:rPr>
              <w:t xml:space="preserve"> Forespurt dokumentasjon og navneliste over dem som skal være med på tilsynet vedlegges.</w:t>
            </w:r>
          </w:p>
        </w:tc>
      </w:tr>
      <w:tr w:rsidR="00466E77" w:rsidRPr="003B536D" w:rsidTr="008435B2">
        <w:tc>
          <w:tcPr>
            <w:tcW w:w="187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 xml:space="preserve">Styrer </w:t>
            </w:r>
          </w:p>
        </w:tc>
        <w:tc>
          <w:tcPr>
            <w:tcW w:w="108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3</w:t>
            </w:r>
          </w:p>
        </w:tc>
        <w:tc>
          <w:tcPr>
            <w:tcW w:w="6262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Avtaler med de som skal være med på tilsynet fra barnehagen:</w:t>
            </w:r>
          </w:p>
          <w:p w:rsidR="00466E77" w:rsidRDefault="00466E77" w:rsidP="00466E77">
            <w:pPr>
              <w:pStyle w:val="Brdtekst"/>
              <w:numPr>
                <w:ilvl w:val="0"/>
                <w:numId w:val="8"/>
              </w:numPr>
              <w:rPr>
                <w:sz w:val="24"/>
              </w:rPr>
            </w:pPr>
            <w:r w:rsidRPr="003B536D">
              <w:rPr>
                <w:sz w:val="24"/>
              </w:rPr>
              <w:t>Eier</w:t>
            </w:r>
            <w:r w:rsidR="00205116">
              <w:rPr>
                <w:sz w:val="24"/>
              </w:rPr>
              <w:t>s representant</w:t>
            </w:r>
          </w:p>
          <w:p w:rsidR="00205116" w:rsidRDefault="00205116" w:rsidP="00466E77">
            <w:pPr>
              <w:pStyle w:val="Brdteks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Styrer</w:t>
            </w:r>
          </w:p>
          <w:p w:rsidR="00205116" w:rsidRDefault="00205116" w:rsidP="00466E77">
            <w:pPr>
              <w:pStyle w:val="Brdteks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Pedagogisk leder</w:t>
            </w:r>
          </w:p>
          <w:p w:rsidR="00205116" w:rsidRPr="003B536D" w:rsidRDefault="00205116" w:rsidP="00466E77">
            <w:pPr>
              <w:pStyle w:val="Brdteks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Assistent </w:t>
            </w:r>
          </w:p>
          <w:p w:rsidR="00466E77" w:rsidRPr="003B536D" w:rsidRDefault="00466E77" w:rsidP="00466E77">
            <w:pPr>
              <w:pStyle w:val="Brdtekst"/>
              <w:numPr>
                <w:ilvl w:val="0"/>
                <w:numId w:val="8"/>
              </w:numPr>
              <w:rPr>
                <w:sz w:val="24"/>
              </w:rPr>
            </w:pPr>
            <w:r w:rsidRPr="003B536D">
              <w:rPr>
                <w:sz w:val="24"/>
              </w:rPr>
              <w:t>Foreldrerepresentant</w:t>
            </w:r>
            <w:r w:rsidR="007C1CC5">
              <w:rPr>
                <w:sz w:val="24"/>
              </w:rPr>
              <w:t xml:space="preserve"> (samarbeidsutvalg)</w:t>
            </w:r>
          </w:p>
        </w:tc>
      </w:tr>
      <w:tr w:rsidR="00466E77" w:rsidRPr="003B536D" w:rsidTr="008435B2">
        <w:tc>
          <w:tcPr>
            <w:tcW w:w="187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Tilsynsansvarlig</w:t>
            </w:r>
          </w:p>
        </w:tc>
        <w:tc>
          <w:tcPr>
            <w:tcW w:w="108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4</w:t>
            </w:r>
          </w:p>
        </w:tc>
        <w:tc>
          <w:tcPr>
            <w:tcW w:w="6262" w:type="dxa"/>
          </w:tcPr>
          <w:p w:rsidR="00466E77" w:rsidRPr="003B536D" w:rsidRDefault="00205116" w:rsidP="008435B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«Egenerklæring ved tilsyn»</w:t>
            </w:r>
            <w:r w:rsidR="00466E77" w:rsidRPr="003B536D">
              <w:rPr>
                <w:sz w:val="24"/>
              </w:rPr>
              <w:t xml:space="preserve"> blir gjennomgått under tilsynet og er utgangspunkt for drøftinger og tilbakemeldinger fra tilsynsmyndigheten til styrer/eier.</w:t>
            </w:r>
          </w:p>
        </w:tc>
      </w:tr>
      <w:tr w:rsidR="00466E77" w:rsidRPr="003B536D" w:rsidTr="008435B2">
        <w:tc>
          <w:tcPr>
            <w:tcW w:w="187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Tilsynsansvarlig</w:t>
            </w:r>
          </w:p>
        </w:tc>
        <w:tc>
          <w:tcPr>
            <w:tcW w:w="108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5</w:t>
            </w:r>
          </w:p>
        </w:tc>
        <w:tc>
          <w:tcPr>
            <w:tcW w:w="6262" w:type="dxa"/>
          </w:tcPr>
          <w:p w:rsidR="00466E77" w:rsidRPr="003B536D" w:rsidRDefault="00205116" w:rsidP="008435B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Rapport fra tilsynet </w:t>
            </w:r>
            <w:r w:rsidR="00466E77" w:rsidRPr="003B536D">
              <w:rPr>
                <w:sz w:val="24"/>
              </w:rPr>
              <w:t xml:space="preserve">sendes tilbake til </w:t>
            </w:r>
            <w:r>
              <w:rPr>
                <w:sz w:val="24"/>
              </w:rPr>
              <w:t>barnehagen</w:t>
            </w:r>
            <w:r w:rsidR="003B536D" w:rsidRPr="003B536D">
              <w:rPr>
                <w:sz w:val="24"/>
              </w:rPr>
              <w:t xml:space="preserve"> etter </w:t>
            </w:r>
            <w:r w:rsidR="00466E77" w:rsidRPr="003B536D">
              <w:rPr>
                <w:sz w:val="24"/>
              </w:rPr>
              <w:t>gjennomføring av tilsynet.</w:t>
            </w:r>
          </w:p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Rapporten skal inneholde vedtak og opplysninger om klagebehandling.</w:t>
            </w:r>
          </w:p>
        </w:tc>
      </w:tr>
      <w:tr w:rsidR="00466E77" w:rsidRPr="003B536D" w:rsidTr="008435B2">
        <w:tc>
          <w:tcPr>
            <w:tcW w:w="187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Styrer/eier</w:t>
            </w:r>
          </w:p>
        </w:tc>
        <w:tc>
          <w:tcPr>
            <w:tcW w:w="1080" w:type="dxa"/>
          </w:tcPr>
          <w:p w:rsidR="00466E77" w:rsidRPr="003B536D" w:rsidRDefault="00466E77" w:rsidP="008435B2">
            <w:pPr>
              <w:pStyle w:val="Brdtekst"/>
              <w:rPr>
                <w:sz w:val="24"/>
              </w:rPr>
            </w:pPr>
            <w:r w:rsidRPr="003B536D">
              <w:rPr>
                <w:sz w:val="24"/>
              </w:rPr>
              <w:t>6</w:t>
            </w:r>
          </w:p>
        </w:tc>
        <w:tc>
          <w:tcPr>
            <w:tcW w:w="6262" w:type="dxa"/>
          </w:tcPr>
          <w:p w:rsidR="00466E77" w:rsidRPr="003B536D" w:rsidRDefault="00205116" w:rsidP="008435B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Tilbakemelding</w:t>
            </w:r>
            <w:r w:rsidR="00B55B29">
              <w:rPr>
                <w:sz w:val="24"/>
              </w:rPr>
              <w:t xml:space="preserve"> utarbeides</w:t>
            </w:r>
            <w:r w:rsidR="00466E77" w:rsidRPr="003B536D">
              <w:rPr>
                <w:sz w:val="24"/>
              </w:rPr>
              <w:t xml:space="preserve"> av styrer (og ev. eier</w:t>
            </w:r>
            <w:r w:rsidR="003B536D" w:rsidRPr="003B536D">
              <w:rPr>
                <w:sz w:val="24"/>
              </w:rPr>
              <w:t xml:space="preserve">) og returneres kommunalsjefen </w:t>
            </w:r>
            <w:r>
              <w:rPr>
                <w:sz w:val="24"/>
              </w:rPr>
              <w:t>senest 3</w:t>
            </w:r>
            <w:r w:rsidR="00466E77" w:rsidRPr="003B536D">
              <w:rPr>
                <w:sz w:val="24"/>
              </w:rPr>
              <w:t xml:space="preserve"> uk</w:t>
            </w:r>
            <w:r w:rsidR="00B55B29">
              <w:rPr>
                <w:sz w:val="24"/>
              </w:rPr>
              <w:t>er etter mottak av rapport fra tilsynet.</w:t>
            </w:r>
          </w:p>
        </w:tc>
      </w:tr>
    </w:tbl>
    <w:p w:rsidR="00466E77" w:rsidRPr="003B536D" w:rsidRDefault="00466E77" w:rsidP="00466E77">
      <w:pPr>
        <w:pStyle w:val="Brdtekst"/>
        <w:rPr>
          <w:sz w:val="24"/>
        </w:rPr>
      </w:pPr>
    </w:p>
    <w:p w:rsidR="00466E77" w:rsidRPr="003B536D" w:rsidRDefault="00466E77" w:rsidP="00466E77">
      <w:pPr>
        <w:pStyle w:val="Brdtekst"/>
        <w:rPr>
          <w:sz w:val="24"/>
        </w:rPr>
      </w:pPr>
    </w:p>
    <w:p w:rsidR="00466E77" w:rsidRPr="003B536D" w:rsidRDefault="00466E77" w:rsidP="00466E77">
      <w:pPr>
        <w:pStyle w:val="Brdtekst"/>
        <w:numPr>
          <w:ilvl w:val="0"/>
          <w:numId w:val="4"/>
        </w:numPr>
        <w:rPr>
          <w:sz w:val="24"/>
        </w:rPr>
      </w:pPr>
      <w:r w:rsidRPr="003B536D">
        <w:rPr>
          <w:sz w:val="24"/>
        </w:rPr>
        <w:t>Uanmeldt tilsyn</w:t>
      </w:r>
    </w:p>
    <w:p w:rsidR="00466E77" w:rsidRDefault="00466E77" w:rsidP="00466E77">
      <w:pPr>
        <w:pStyle w:val="Brdtekst"/>
        <w:ind w:left="708"/>
        <w:rPr>
          <w:sz w:val="24"/>
        </w:rPr>
      </w:pPr>
      <w:r w:rsidRPr="003B536D">
        <w:rPr>
          <w:sz w:val="24"/>
        </w:rPr>
        <w:t>Kan utføres når barnehagemyndigheten av ulike årsaker finner det nødvendig.</w:t>
      </w:r>
    </w:p>
    <w:p w:rsidR="00454533" w:rsidRDefault="00454533" w:rsidP="00454533">
      <w:pPr>
        <w:pStyle w:val="Brdtekst"/>
        <w:rPr>
          <w:sz w:val="24"/>
        </w:rPr>
      </w:pPr>
    </w:p>
    <w:p w:rsidR="00454533" w:rsidRDefault="00454533" w:rsidP="00454533">
      <w:pPr>
        <w:pStyle w:val="Brdtekst"/>
        <w:rPr>
          <w:sz w:val="24"/>
        </w:rPr>
      </w:pPr>
    </w:p>
    <w:p w:rsidR="00454533" w:rsidRDefault="00454533" w:rsidP="00454533">
      <w:pPr>
        <w:pStyle w:val="Brdtekst"/>
        <w:rPr>
          <w:sz w:val="24"/>
        </w:rPr>
      </w:pPr>
    </w:p>
    <w:p w:rsidR="00454533" w:rsidRDefault="0068247F" w:rsidP="00454533">
      <w:pPr>
        <w:pStyle w:val="Brdtekst"/>
        <w:rPr>
          <w:b/>
          <w:sz w:val="24"/>
        </w:rPr>
      </w:pPr>
      <w:r>
        <w:rPr>
          <w:b/>
          <w:sz w:val="24"/>
        </w:rPr>
        <w:t>3.0 Vedlegg</w:t>
      </w:r>
    </w:p>
    <w:p w:rsidR="0068247F" w:rsidRPr="00454533" w:rsidRDefault="0068247F" w:rsidP="00454533">
      <w:pPr>
        <w:pStyle w:val="Brdtekst"/>
        <w:rPr>
          <w:b/>
          <w:sz w:val="24"/>
        </w:rPr>
      </w:pPr>
    </w:p>
    <w:p w:rsidR="00454533" w:rsidRDefault="00454533" w:rsidP="00454533">
      <w:pPr>
        <w:pStyle w:val="Brdtekst"/>
        <w:rPr>
          <w:sz w:val="24"/>
        </w:rPr>
      </w:pPr>
      <w:r w:rsidRPr="00454533">
        <w:rPr>
          <w:b/>
          <w:sz w:val="24"/>
        </w:rPr>
        <w:t>1</w:t>
      </w:r>
      <w:r w:rsidR="0068247F">
        <w:rPr>
          <w:b/>
          <w:sz w:val="24"/>
        </w:rPr>
        <w:t>.</w:t>
      </w:r>
      <w:r w:rsidRPr="00454533">
        <w:rPr>
          <w:b/>
          <w:sz w:val="24"/>
        </w:rPr>
        <w:t xml:space="preserve"> </w:t>
      </w:r>
      <w:r>
        <w:rPr>
          <w:sz w:val="24"/>
        </w:rPr>
        <w:t>Varsel om tilsyn</w:t>
      </w:r>
    </w:p>
    <w:p w:rsidR="00454533" w:rsidRDefault="00454533" w:rsidP="00454533">
      <w:pPr>
        <w:pStyle w:val="Brdtekst"/>
        <w:rPr>
          <w:sz w:val="24"/>
        </w:rPr>
      </w:pPr>
      <w:r w:rsidRPr="0068247F">
        <w:rPr>
          <w:b/>
          <w:sz w:val="24"/>
        </w:rPr>
        <w:t>2</w:t>
      </w:r>
      <w:r w:rsidR="0068247F">
        <w:rPr>
          <w:b/>
          <w:sz w:val="24"/>
        </w:rPr>
        <w:t>.</w:t>
      </w:r>
      <w:r>
        <w:rPr>
          <w:sz w:val="24"/>
        </w:rPr>
        <w:t xml:space="preserve"> Egenerklæring ved tilsyn</w:t>
      </w:r>
    </w:p>
    <w:p w:rsidR="00454533" w:rsidRDefault="00454533" w:rsidP="00454533">
      <w:pPr>
        <w:pStyle w:val="Brdtekst"/>
        <w:rPr>
          <w:sz w:val="24"/>
        </w:rPr>
      </w:pPr>
      <w:r w:rsidRPr="0068247F">
        <w:rPr>
          <w:b/>
          <w:sz w:val="24"/>
        </w:rPr>
        <w:t>3</w:t>
      </w:r>
      <w:r w:rsidR="0068247F">
        <w:rPr>
          <w:b/>
          <w:sz w:val="24"/>
        </w:rPr>
        <w:t>.</w:t>
      </w:r>
      <w:r>
        <w:rPr>
          <w:sz w:val="24"/>
        </w:rPr>
        <w:t xml:space="preserve"> Samtaleguide til bruk under tilsyn</w:t>
      </w:r>
    </w:p>
    <w:p w:rsidR="00454533" w:rsidRDefault="00454533" w:rsidP="00454533">
      <w:pPr>
        <w:pStyle w:val="Brdtekst"/>
        <w:rPr>
          <w:sz w:val="24"/>
        </w:rPr>
      </w:pPr>
      <w:r w:rsidRPr="0068247F">
        <w:rPr>
          <w:b/>
          <w:sz w:val="24"/>
        </w:rPr>
        <w:t>4</w:t>
      </w:r>
      <w:r w:rsidR="0068247F">
        <w:rPr>
          <w:sz w:val="24"/>
        </w:rPr>
        <w:t xml:space="preserve">. </w:t>
      </w:r>
      <w:r>
        <w:rPr>
          <w:sz w:val="24"/>
        </w:rPr>
        <w:t>Rapport fra tilsynet</w:t>
      </w:r>
    </w:p>
    <w:p w:rsidR="00466E77" w:rsidRDefault="00454533" w:rsidP="002A1E38">
      <w:pPr>
        <w:pStyle w:val="Brdtekst"/>
        <w:rPr>
          <w:sz w:val="24"/>
        </w:rPr>
      </w:pPr>
      <w:r w:rsidRPr="0068247F">
        <w:rPr>
          <w:b/>
          <w:sz w:val="24"/>
        </w:rPr>
        <w:t>5</w:t>
      </w:r>
      <w:r w:rsidR="0068247F">
        <w:rPr>
          <w:b/>
          <w:sz w:val="24"/>
        </w:rPr>
        <w:t>.</w:t>
      </w:r>
      <w:r>
        <w:rPr>
          <w:sz w:val="24"/>
        </w:rPr>
        <w:t xml:space="preserve"> </w:t>
      </w:r>
      <w:r w:rsidR="0068247F">
        <w:rPr>
          <w:sz w:val="24"/>
        </w:rPr>
        <w:t>Følgebrev rapport fra tilsyn</w:t>
      </w: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  <w:r>
        <w:rPr>
          <w:sz w:val="24"/>
        </w:rPr>
        <w:lastRenderedPageBreak/>
        <w:t>Vedlegg 1.</w:t>
      </w:r>
    </w:p>
    <w:p w:rsidR="00AD4778" w:rsidRPr="00AD4778" w:rsidRDefault="00AD4778" w:rsidP="00AD4778">
      <w:pPr>
        <w:autoSpaceDE w:val="0"/>
        <w:autoSpaceDN w:val="0"/>
        <w:adjustRightInd w:val="0"/>
        <w:ind w:left="5664" w:firstLine="708"/>
        <w:rPr>
          <w:b/>
          <w:color w:val="000000"/>
          <w:sz w:val="32"/>
          <w:szCs w:val="32"/>
        </w:rPr>
      </w:pPr>
      <w:r w:rsidRPr="00AD4778">
        <w:rPr>
          <w:b/>
          <w:noProof/>
          <w:kern w:val="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1BA356B" wp14:editId="1FA02DC1">
            <wp:simplePos x="0" y="0"/>
            <wp:positionH relativeFrom="column">
              <wp:posOffset>5691505</wp:posOffset>
            </wp:positionH>
            <wp:positionV relativeFrom="paragraph">
              <wp:posOffset>-337820</wp:posOffset>
            </wp:positionV>
            <wp:extent cx="551815" cy="742950"/>
            <wp:effectExtent l="0" t="0" r="635" b="0"/>
            <wp:wrapThrough wrapText="bothSides">
              <wp:wrapPolygon edited="0">
                <wp:start x="0" y="0"/>
                <wp:lineTo x="0" y="9969"/>
                <wp:lineTo x="3728" y="18277"/>
                <wp:lineTo x="6711" y="21046"/>
                <wp:lineTo x="7457" y="21046"/>
                <wp:lineTo x="14914" y="21046"/>
                <wp:lineTo x="17896" y="18277"/>
                <wp:lineTo x="20879" y="13292"/>
                <wp:lineTo x="20879" y="0"/>
                <wp:lineTo x="0" y="0"/>
              </wp:wrapPolygon>
            </wp:wrapThrough>
            <wp:docPr id="3" name="Bilde 3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778">
        <w:rPr>
          <w:b/>
          <w:color w:val="000000"/>
          <w:sz w:val="32"/>
          <w:szCs w:val="32"/>
        </w:rPr>
        <w:t>Dønna kommune</w:t>
      </w:r>
    </w:p>
    <w:p w:rsidR="00AD4778" w:rsidRPr="00AD4778" w:rsidRDefault="00AD4778" w:rsidP="00AD4778">
      <w:pPr>
        <w:autoSpaceDE w:val="0"/>
        <w:autoSpaceDN w:val="0"/>
        <w:adjustRightInd w:val="0"/>
        <w:rPr>
          <w:b/>
          <w:color w:val="000000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b/>
          <w:color w:val="000000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b/>
          <w:color w:val="000000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b/>
          <w:color w:val="000000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b/>
          <w:color w:val="000000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</w:rPr>
      </w:pPr>
      <w:r w:rsidRPr="00AD4778">
        <w:rPr>
          <w:b/>
          <w:color w:val="000000"/>
        </w:rPr>
        <w:t xml:space="preserve">VARSEL OM TILSYN ETTER LOV OM BARNEHAGER § 16 - </w:t>
      </w:r>
      <w:proofErr w:type="gramStart"/>
      <w:r w:rsidRPr="00AD4778">
        <w:rPr>
          <w:b/>
          <w:color w:val="000000"/>
        </w:rPr>
        <w:t>……</w:t>
      </w:r>
      <w:proofErr w:type="gramEnd"/>
      <w:r w:rsidRPr="00AD4778">
        <w:rPr>
          <w:b/>
          <w:color w:val="000000"/>
        </w:rPr>
        <w:br/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Barnehageloven § 16 pålegger alle kommuner å føre tilsyn med alle barnehager i egen kommune og varsler med dette tilsynsbesøk i barnehagen. Kommunen ønsker at besøket skal være til hjelp for barnehagene i kvalitetssikringen av egen virksomhet og for kommunen i å kvalitetssikre barnehagene i kommunen.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Tilsynsbesøket </w:t>
      </w:r>
      <w:proofErr w:type="gramStart"/>
      <w:r w:rsidRPr="00AD4778">
        <w:rPr>
          <w:color w:val="000000"/>
          <w:sz w:val="23"/>
          <w:szCs w:val="23"/>
        </w:rPr>
        <w:t>hos  …</w:t>
      </w:r>
      <w:proofErr w:type="gramEnd"/>
      <w:r w:rsidRPr="00AD4778">
        <w:rPr>
          <w:color w:val="000000"/>
          <w:sz w:val="23"/>
          <w:szCs w:val="23"/>
        </w:rPr>
        <w:t xml:space="preserve">…………… gjennomføres: </w:t>
      </w:r>
      <w:r w:rsidRPr="00AD4778">
        <w:rPr>
          <w:b/>
          <w:bCs/>
          <w:color w:val="000000"/>
          <w:sz w:val="23"/>
          <w:szCs w:val="23"/>
        </w:rPr>
        <w:t xml:space="preserve">…………..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Varighet: </w:t>
      </w:r>
      <w:r w:rsidRPr="00AD4778">
        <w:rPr>
          <w:b/>
          <w:bCs/>
          <w:color w:val="000000"/>
          <w:sz w:val="23"/>
          <w:szCs w:val="23"/>
        </w:rPr>
        <w:t xml:space="preserve">08:30-15:00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Fra tilsynsmyndigheten kommer: </w:t>
      </w:r>
    </w:p>
    <w:p w:rsidR="00AD4778" w:rsidRPr="00AD4778" w:rsidRDefault="00AD4778" w:rsidP="00AD4778">
      <w:pPr>
        <w:autoSpaceDE w:val="0"/>
        <w:autoSpaceDN w:val="0"/>
        <w:adjustRightInd w:val="0"/>
        <w:spacing w:after="24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- Kommunalsjef II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- Konsulent 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Representanter for eier, styrer og samarbeidsutvalget bør være tilstede. I tillegg ønsker tilsynsmyndigheten å snakke med en pedagogisk leder og en assistent.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b/>
          <w:bCs/>
          <w:color w:val="000000"/>
          <w:sz w:val="23"/>
          <w:szCs w:val="23"/>
        </w:rPr>
        <w:t xml:space="preserve">Tema for tilsynet vil bli: </w:t>
      </w:r>
    </w:p>
    <w:p w:rsidR="00AD4778" w:rsidRPr="00AD4778" w:rsidRDefault="00AD4778" w:rsidP="00AD4778">
      <w:pPr>
        <w:numPr>
          <w:ilvl w:val="0"/>
          <w:numId w:val="23"/>
        </w:numPr>
        <w:autoSpaceDE w:val="0"/>
        <w:autoSpaceDN w:val="0"/>
        <w:adjustRightInd w:val="0"/>
        <w:spacing w:after="24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Barnehagens årsplan iht. § 2 i lov om barnehager og forskrift om rammeplan for barnehagens innhold og oppgaver </w:t>
      </w:r>
      <w:proofErr w:type="spellStart"/>
      <w:r w:rsidRPr="00AD4778">
        <w:rPr>
          <w:color w:val="000000"/>
          <w:sz w:val="23"/>
          <w:szCs w:val="23"/>
        </w:rPr>
        <w:t>kap</w:t>
      </w:r>
      <w:proofErr w:type="spellEnd"/>
      <w:r w:rsidRPr="00AD4778">
        <w:rPr>
          <w:color w:val="000000"/>
          <w:sz w:val="23"/>
          <w:szCs w:val="23"/>
        </w:rPr>
        <w:t xml:space="preserve">. 4. </w:t>
      </w:r>
    </w:p>
    <w:p w:rsidR="00AD4778" w:rsidRPr="00AD4778" w:rsidRDefault="00AD4778" w:rsidP="00AD4778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Samt evt. tema som blir aktuelle etter gjennomgang av mottatt dokumentasjon. </w:t>
      </w:r>
    </w:p>
    <w:p w:rsidR="00AD4778" w:rsidRPr="00AD4778" w:rsidRDefault="00AD4778" w:rsidP="00AD4778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b/>
          <w:bCs/>
          <w:color w:val="000000"/>
          <w:sz w:val="23"/>
          <w:szCs w:val="23"/>
        </w:rPr>
        <w:t xml:space="preserve">Veiledende tidsplan: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08:30-09:15 Oppstartsmøte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09:15-10:00 Samtale med eiers representant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10:00-10:15 Pause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10:15-11:00 Samtale med styrer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11:00-11:45 Samtale med pedagogisk leder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11:45-12:15 Pause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12:15-13:00 Samtale med assistent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13:00-13:45 Samtale med representant for Samarbeidsutvalget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13:45-14:30 Vurderingsmøte (tilsynsmyndigheten)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14:30-15:00 Oppsummeringsmøte (alle parter)  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>I etterkant av tilsynsbesøket vil tilsynsmyndigheten utarbeide en rapport, hvor det kan bli gitt eventuelle pålegg som må utbedres innen gitte frister.</w:t>
      </w: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 xml:space="preserve">Ved tilsynsbesøket vil vedlagte egenerklæringsskjema bli benyttet og gjennomgått. Vi ber om at skjemaet fylles ut og returneres, sammen med de dokument egenerklæringen krever, senest </w:t>
      </w:r>
      <w:proofErr w:type="gramStart"/>
      <w:r w:rsidRPr="00AD4778">
        <w:rPr>
          <w:color w:val="000000"/>
          <w:sz w:val="23"/>
          <w:szCs w:val="23"/>
        </w:rPr>
        <w:t>……….</w:t>
      </w:r>
      <w:proofErr w:type="gramEnd"/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D4778" w:rsidRPr="00AD4778" w:rsidRDefault="00AD4778" w:rsidP="00AD477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D4778">
        <w:rPr>
          <w:color w:val="000000"/>
          <w:sz w:val="23"/>
          <w:szCs w:val="23"/>
        </w:rPr>
        <w:t>Vi ønsker også en oversikt over hvem som deltar i tilsynet fra barnehagens side.</w:t>
      </w:r>
    </w:p>
    <w:p w:rsidR="00AD4778" w:rsidRPr="00AD4778" w:rsidRDefault="00AD4778" w:rsidP="00AD4778">
      <w:pPr>
        <w:tabs>
          <w:tab w:val="left" w:pos="2736"/>
          <w:tab w:val="left" w:pos="5040"/>
          <w:tab w:val="left" w:pos="7200"/>
        </w:tabs>
        <w:spacing w:after="120"/>
        <w:rPr>
          <w:szCs w:val="20"/>
        </w:rPr>
      </w:pPr>
    </w:p>
    <w:p w:rsidR="00AD4778" w:rsidRPr="00AD4778" w:rsidRDefault="00AD4778" w:rsidP="00AD4778">
      <w:pPr>
        <w:tabs>
          <w:tab w:val="left" w:pos="2736"/>
          <w:tab w:val="left" w:pos="5040"/>
          <w:tab w:val="left" w:pos="7200"/>
        </w:tabs>
        <w:spacing w:after="120"/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  <w:r w:rsidRPr="00AD4778">
        <w:rPr>
          <w:szCs w:val="20"/>
        </w:rPr>
        <w:t>Med hilsen</w:t>
      </w:r>
      <w:r w:rsidRPr="00AD4778">
        <w:rPr>
          <w:szCs w:val="20"/>
        </w:rPr>
        <w:br/>
      </w: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  <w:r w:rsidRPr="00AD4778">
        <w:rPr>
          <w:szCs w:val="20"/>
        </w:rPr>
        <w:t>Vedlegg: Egenerklæring ved tilsyn</w:t>
      </w: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  <w:r w:rsidRPr="00AD4778">
        <w:rPr>
          <w:szCs w:val="20"/>
        </w:rPr>
        <w:t>Kopi:</w:t>
      </w:r>
    </w:p>
    <w:p w:rsidR="00AD4778" w:rsidRPr="00AD4778" w:rsidRDefault="00AD4778" w:rsidP="00AD4778">
      <w:pPr>
        <w:tabs>
          <w:tab w:val="left" w:pos="1701"/>
          <w:tab w:val="left" w:pos="5670"/>
          <w:tab w:val="left" w:pos="7371"/>
        </w:tabs>
        <w:rPr>
          <w:szCs w:val="20"/>
        </w:rPr>
      </w:pPr>
    </w:p>
    <w:p w:rsidR="00AD4778" w:rsidRPr="00AD4778" w:rsidRDefault="00AD4778" w:rsidP="00AD4778">
      <w:pPr>
        <w:spacing w:after="120"/>
        <w:rPr>
          <w:szCs w:val="20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AD4778" w:rsidRDefault="00AD4778" w:rsidP="00AD4778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Cs/>
          <w:lang w:eastAsia="en-US"/>
        </w:rPr>
      </w:pPr>
      <w:r w:rsidRPr="00AD4778">
        <w:rPr>
          <w:rFonts w:asciiTheme="majorHAnsi" w:eastAsiaTheme="majorEastAsia" w:hAnsiTheme="majorHAnsi" w:cstheme="majorBidi"/>
          <w:bCs/>
          <w:lang w:eastAsia="en-US"/>
        </w:rPr>
        <w:lastRenderedPageBreak/>
        <w:t>Vedlegg 2.</w:t>
      </w:r>
    </w:p>
    <w:p w:rsidR="00AD4778" w:rsidRPr="00AD4778" w:rsidRDefault="00AD4778" w:rsidP="00AD4778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Cs/>
          <w:lang w:eastAsia="en-US"/>
        </w:rPr>
      </w:pPr>
      <w:r w:rsidRPr="00AD4778"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  <w:t xml:space="preserve">Egenerklæring ved </w:t>
      </w:r>
      <w:proofErr w:type="gramStart"/>
      <w:r w:rsidRPr="00AD4778"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  <w:t>tilsyn                  Dønna</w:t>
      </w:r>
      <w:proofErr w:type="gramEnd"/>
      <w:r w:rsidRPr="00AD4778"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  <w:t xml:space="preserve"> kommune   </w:t>
      </w:r>
      <w:r w:rsidRPr="00AD4778">
        <w:rPr>
          <w:rFonts w:ascii="Verdana" w:eastAsia="Calibri" w:hAnsi="Verdana" w:cs="Verdana"/>
          <w:b/>
          <w:bCs/>
          <w:noProof/>
          <w:sz w:val="40"/>
          <w:szCs w:val="40"/>
        </w:rPr>
        <w:drawing>
          <wp:inline distT="0" distB="0" distL="0" distR="0" wp14:anchorId="5691BA91" wp14:editId="2FAF2B16">
            <wp:extent cx="609600" cy="6705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78"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  <w:tab/>
      </w:r>
      <w:r w:rsidRPr="00AD4778"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  <w:tab/>
      </w:r>
      <w:r w:rsidRPr="00AD4778"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  <w:tab/>
      </w: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_____________________________________</w:t>
      </w: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i/>
          <w:lang w:eastAsia="en-US"/>
        </w:rPr>
      </w:pPr>
      <w:r w:rsidRPr="00AD4778">
        <w:rPr>
          <w:rFonts w:asciiTheme="minorHAnsi" w:eastAsiaTheme="minorHAnsi" w:hAnsiTheme="minorHAnsi" w:cstheme="minorBidi"/>
          <w:i/>
          <w:lang w:eastAsia="en-US"/>
        </w:rPr>
        <w:t>(barnehagens navn/kommune/eier)</w:t>
      </w: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Skjemaet benyttes under tilsynet og brukes som grunnlag for tilsynsrapport.</w:t>
      </w: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Barnehagens godkjenningsdokument sendes sammen med denne egenmelding til tilsynsmyndighet.</w:t>
      </w: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Vedtekter</w:t>
      </w:r>
      <w:r w:rsidRPr="00AD4778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Sendes tilsynsmyndigheten som vedlegg til utfylt egenerklæring.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134"/>
        <w:gridCol w:w="1054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Inneholder vedtektene alle punktene i barnehageloven § 7?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Når ble vedtektene sist endret?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vedtektene sendt til foreldrene?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vedtektene sendt til kommunen?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Barnehagens utforming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10"/>
        <w:gridCol w:w="6324"/>
        <w:gridCol w:w="1134"/>
        <w:gridCol w:w="1054"/>
      </w:tblGrid>
      <w:tr w:rsidR="00AD4778" w:rsidRPr="00AD4778" w:rsidTr="00AD4778">
        <w:trPr>
          <w:gridBefore w:val="1"/>
          <w:gridAfter w:val="1"/>
          <w:wBefore w:w="10" w:type="dxa"/>
          <w:wAfter w:w="1054" w:type="dxa"/>
        </w:trPr>
        <w:tc>
          <w:tcPr>
            <w:tcW w:w="632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m2</w:t>
            </w:r>
          </w:p>
        </w:tc>
      </w:tr>
      <w:tr w:rsidR="00AD4778" w:rsidRPr="00AD4778" w:rsidTr="00AD4778">
        <w:trPr>
          <w:gridBefore w:val="1"/>
          <w:gridAfter w:val="1"/>
          <w:wBefore w:w="10" w:type="dxa"/>
          <w:wAfter w:w="1054" w:type="dxa"/>
        </w:trPr>
        <w:tc>
          <w:tcPr>
            <w:tcW w:w="6324" w:type="dxa"/>
          </w:tcPr>
          <w:p w:rsidR="00AD4778" w:rsidRPr="00AD4778" w:rsidRDefault="00AD4778" w:rsidP="00AD4778">
            <w:pPr>
              <w:contextualSpacing/>
            </w:pPr>
            <w:r w:rsidRPr="00AD4778">
              <w:t>Barnehagens oppholds- og lekeareal inne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gridAfter w:val="1"/>
          <w:wBefore w:w="10" w:type="dxa"/>
          <w:wAfter w:w="1054" w:type="dxa"/>
        </w:trPr>
        <w:tc>
          <w:tcPr>
            <w:tcW w:w="6324" w:type="dxa"/>
          </w:tcPr>
          <w:p w:rsidR="00AD4778" w:rsidRPr="00AD4778" w:rsidRDefault="00AD4778" w:rsidP="00AD4778">
            <w:pPr>
              <w:contextualSpacing/>
            </w:pPr>
            <w:r w:rsidRPr="00AD4778">
              <w:t>Barnehagens uteareal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gridAfter w:val="1"/>
          <w:wBefore w:w="10" w:type="dxa"/>
          <w:wAfter w:w="1054" w:type="dxa"/>
        </w:trPr>
        <w:tc>
          <w:tcPr>
            <w:tcW w:w="6324" w:type="dxa"/>
          </w:tcPr>
          <w:p w:rsidR="00AD4778" w:rsidRPr="00AD4778" w:rsidRDefault="00AD4778" w:rsidP="00AD4778">
            <w:pPr>
              <w:contextualSpacing/>
            </w:pPr>
            <w:r w:rsidRPr="00AD4778">
              <w:t>Eierens vedtektsfestede arealnorm pr barn - under 3 år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gridAfter w:val="1"/>
          <w:wBefore w:w="10" w:type="dxa"/>
          <w:wAfter w:w="1054" w:type="dxa"/>
        </w:trPr>
        <w:tc>
          <w:tcPr>
            <w:tcW w:w="6324" w:type="dxa"/>
          </w:tcPr>
          <w:p w:rsidR="00AD4778" w:rsidRPr="00AD4778" w:rsidRDefault="00AD4778" w:rsidP="00AD4778">
            <w:pPr>
              <w:contextualSpacing/>
            </w:pPr>
            <w:r w:rsidRPr="00AD4778">
              <w:t>Eierens vedtektsfestede arealnorm pr barn - over 3 år?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  <w:gridSpan w:val="2"/>
          </w:tcPr>
          <w:p w:rsidR="00AD4778" w:rsidRPr="00AD4778" w:rsidRDefault="00AD4778" w:rsidP="00AD4778">
            <w:pPr>
              <w:contextualSpacing/>
            </w:pPr>
            <w:r w:rsidRPr="00AD4778">
              <w:t xml:space="preserve">Er det gjort </w:t>
            </w:r>
            <w:r w:rsidR="004604AD">
              <w:t xml:space="preserve">endringer i </w:t>
            </w:r>
            <w:r w:rsidRPr="00AD4778">
              <w:t>arealbruk etter godkjenning?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34" w:type="dxa"/>
            <w:gridSpan w:val="2"/>
          </w:tcPr>
          <w:p w:rsidR="00AD4778" w:rsidRPr="00AD4778" w:rsidRDefault="00AD4778" w:rsidP="00AD4778">
            <w:pPr>
              <w:contextualSpacing/>
            </w:pPr>
            <w:r w:rsidRPr="00AD4778">
              <w:t>Hvis ja, når?</w:t>
            </w:r>
          </w:p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34" w:type="dxa"/>
            <w:gridSpan w:val="2"/>
          </w:tcPr>
          <w:p w:rsidR="00AD4778" w:rsidRPr="00AD4778" w:rsidRDefault="00AD4778" w:rsidP="00AD4778">
            <w:pPr>
              <w:contextualSpacing/>
            </w:pPr>
            <w:r w:rsidRPr="00AD4778">
              <w:t>Hva er endret?</w:t>
            </w:r>
          </w:p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34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Hvordan er barnehagen organisert? (Flere bygg, avdelinger, baser, grupper etc.)</w:t>
            </w:r>
          </w:p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34" w:type="dxa"/>
            <w:gridSpan w:val="2"/>
          </w:tcPr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Antall barn pr. avdeling/base/gruppe: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2971"/>
        <w:gridCol w:w="2781"/>
        <w:gridCol w:w="2770"/>
      </w:tblGrid>
      <w:tr w:rsidR="00AD4778" w:rsidRPr="00AD4778" w:rsidTr="00AD4778">
        <w:tc>
          <w:tcPr>
            <w:tcW w:w="2971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Avdeling/base/gruppe</w:t>
            </w:r>
          </w:p>
        </w:tc>
        <w:tc>
          <w:tcPr>
            <w:tcW w:w="2781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Barnas alder</w:t>
            </w:r>
          </w:p>
        </w:tc>
        <w:tc>
          <w:tcPr>
            <w:tcW w:w="2770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Antall barn</w:t>
            </w:r>
          </w:p>
        </w:tc>
      </w:tr>
      <w:tr w:rsidR="00AD4778" w:rsidRPr="00AD4778" w:rsidTr="00AD4778">
        <w:tc>
          <w:tcPr>
            <w:tcW w:w="297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8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70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297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8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70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297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8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70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297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81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70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Opplysninger om barna:</w:t>
      </w:r>
    </w:p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Barnehagen oversender tilsynsmyndighet oppdaterte oversiktslister med barnas navn, alder og oppholdstid, og turnusplan for barna som vedlegg til utfylt egenmelding.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094"/>
        <w:gridCol w:w="1094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188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Antall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Antall barn med rett til tiltak etter Opplæringsloven § 5.7</w:t>
            </w:r>
          </w:p>
        </w:tc>
        <w:tc>
          <w:tcPr>
            <w:tcW w:w="2188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Antall to-språklige barn</w:t>
            </w:r>
          </w:p>
        </w:tc>
        <w:tc>
          <w:tcPr>
            <w:tcW w:w="2188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9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9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barnehagens fysiske miljø tilrettelagt for funksjonshemmede?</w:t>
            </w:r>
          </w:p>
        </w:tc>
        <w:tc>
          <w:tcPr>
            <w:tcW w:w="109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94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Barnehagens samarbeidsutvalg (SU) og foreldreråd (FAU)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1341"/>
        <w:gridCol w:w="1445"/>
        <w:gridCol w:w="2787"/>
      </w:tblGrid>
      <w:tr w:rsidR="00AD4778" w:rsidRPr="00AD4778" w:rsidTr="00AD4778">
        <w:tc>
          <w:tcPr>
            <w:tcW w:w="4290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4232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Navn</w:t>
            </w:r>
          </w:p>
        </w:tc>
      </w:tr>
      <w:tr w:rsidR="00AD4778" w:rsidRPr="00AD4778" w:rsidTr="00AD4778">
        <w:tc>
          <w:tcPr>
            <w:tcW w:w="4290" w:type="dxa"/>
            <w:gridSpan w:val="2"/>
          </w:tcPr>
          <w:p w:rsidR="00AD4778" w:rsidRPr="00AD4778" w:rsidRDefault="00AD4778" w:rsidP="00AD4778">
            <w:pPr>
              <w:contextualSpacing/>
            </w:pPr>
            <w:r w:rsidRPr="00AD4778">
              <w:t>Leder av FAU</w:t>
            </w:r>
          </w:p>
        </w:tc>
        <w:tc>
          <w:tcPr>
            <w:tcW w:w="4232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290" w:type="dxa"/>
            <w:gridSpan w:val="2"/>
          </w:tcPr>
          <w:p w:rsidR="00AD4778" w:rsidRPr="00AD4778" w:rsidRDefault="00AD4778" w:rsidP="00AD4778">
            <w:pPr>
              <w:contextualSpacing/>
            </w:pPr>
            <w:r w:rsidRPr="00AD4778">
              <w:t>Leder av SU</w:t>
            </w:r>
          </w:p>
        </w:tc>
        <w:tc>
          <w:tcPr>
            <w:tcW w:w="4232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8522" w:type="dxa"/>
            <w:gridSpan w:val="4"/>
          </w:tcPr>
          <w:p w:rsidR="00AD4778" w:rsidRPr="00AD4778" w:rsidRDefault="00AD4778" w:rsidP="00AD4778">
            <w:pPr>
              <w:contextualSpacing/>
            </w:pPr>
            <w:r w:rsidRPr="00AD4778">
              <w:t>Medlemmer SU: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2949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Foreldrerepresentanter</w:t>
            </w:r>
          </w:p>
        </w:tc>
        <w:tc>
          <w:tcPr>
            <w:tcW w:w="2786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Ansattes valgte representanter</w:t>
            </w:r>
          </w:p>
        </w:tc>
        <w:tc>
          <w:tcPr>
            <w:tcW w:w="2787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Eiers representanter</w:t>
            </w:r>
          </w:p>
        </w:tc>
      </w:tr>
      <w:tr w:rsidR="00AD4778" w:rsidRPr="00AD4778" w:rsidTr="00AD4778">
        <w:tc>
          <w:tcPr>
            <w:tcW w:w="2949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86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2787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Personalet i barnehagen</w:t>
      </w:r>
    </w:p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Oversikt over bemanning sendes tilsynsmyndigheten som vedlegg til denne egenmelding.</w:t>
      </w:r>
    </w:p>
    <w:tbl>
      <w:tblPr>
        <w:tblStyle w:val="Tabellrutenett1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134"/>
        <w:gridCol w:w="978"/>
      </w:tblGrid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Har barnehagen styrer med førskoleutdanning eller annen høgskoleutdanning som gir barnefaglig og pedagogisk kompetanse?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Har styrer daglig tilstedeværelse i den aktuelle barnehagen?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Hvis nei: Har pedagogisk leder eller andre tillagt styreroppgaver i sin stillingsinstruks?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8491" w:type="dxa"/>
            <w:gridSpan w:val="3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Beskriv omfang av styrers tilstedeværelse, og evt. omfang av styreroppgaver tillagt pedagogisk leder eller andre:</w:t>
            </w:r>
          </w:p>
        </w:tc>
      </w:tr>
      <w:tr w:rsidR="00AD4778" w:rsidRPr="00AD4778" w:rsidTr="00AD4778">
        <w:tc>
          <w:tcPr>
            <w:tcW w:w="8491" w:type="dxa"/>
            <w:gridSpan w:val="3"/>
          </w:tcPr>
          <w:p w:rsidR="00AD4778" w:rsidRPr="00AD4778" w:rsidRDefault="00AD4778" w:rsidP="00AD4778"/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Såfremt pedagogisk leder eller andre har tillagt oppgaver som nevnt over: Er det da tatt inn personell som kompensasjon for dette på barnegruppa?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rPr>
          <w:gridAfter w:val="2"/>
          <w:wAfter w:w="2112" w:type="dxa"/>
        </w:trPr>
        <w:tc>
          <w:tcPr>
            <w:tcW w:w="6379" w:type="dxa"/>
          </w:tcPr>
          <w:p w:rsidR="00AD4778" w:rsidRPr="00AD4778" w:rsidRDefault="00AD4778" w:rsidP="00AD4778">
            <w:r w:rsidRPr="00AD4778">
              <w:t>Beskriv:</w:t>
            </w:r>
          </w:p>
          <w:p w:rsidR="00AD4778" w:rsidRPr="00AD4778" w:rsidRDefault="00AD4778" w:rsidP="00AD4778"/>
          <w:p w:rsidR="00AD4778" w:rsidRPr="00AD4778" w:rsidRDefault="00AD4778" w:rsidP="00AD4778"/>
        </w:tc>
      </w:tr>
    </w:tbl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lrutenett1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134"/>
        <w:gridCol w:w="978"/>
      </w:tblGrid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2112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jc w:val="center"/>
            </w:pPr>
            <w:r w:rsidRPr="00AD4778">
              <w:t>%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Hvor stor del av styrerstillingen er administrasjonstid?</w:t>
            </w:r>
          </w:p>
        </w:tc>
        <w:tc>
          <w:tcPr>
            <w:tcW w:w="2112" w:type="dxa"/>
            <w:gridSpan w:val="2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Ved 42 plasser eller mer; har barnehagen assisterende styrer?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2112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jc w:val="center"/>
            </w:pPr>
            <w:r w:rsidRPr="00AD4778">
              <w:t>%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Hvis ja, stillingsstørrelse?</w:t>
            </w:r>
          </w:p>
        </w:tc>
        <w:tc>
          <w:tcPr>
            <w:tcW w:w="2112" w:type="dxa"/>
            <w:gridSpan w:val="2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Har barnehagen førskolelærer eller personer med annen treårig pedagogisk utdanning på høgskolenivå med videreutdanning i barnehagepedagogikk i alle stillingene som pedagogisk leder?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Har barnehageeier rutiner for å sjekke godkjent utdanning?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rPr>
          <w:gridAfter w:val="1"/>
          <w:wAfter w:w="978" w:type="dxa"/>
        </w:trPr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Ant.</w:t>
            </w:r>
          </w:p>
        </w:tc>
      </w:tr>
      <w:tr w:rsidR="00AD4778" w:rsidRPr="00AD4778" w:rsidTr="00AD4778">
        <w:trPr>
          <w:gridAfter w:val="1"/>
          <w:wAfter w:w="978" w:type="dxa"/>
        </w:trPr>
        <w:tc>
          <w:tcPr>
            <w:tcW w:w="6379" w:type="dxa"/>
          </w:tcPr>
          <w:p w:rsidR="00AD4778" w:rsidRPr="00AD4778" w:rsidRDefault="00AD4778" w:rsidP="00AD4778">
            <w:r w:rsidRPr="00AD4778">
              <w:t>Hvis nei; er det søkt dispensasjon for utdanningskravet, og evt. for hvor mange stillinger?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Er det pedagogisk leder i 100 % ved barn nummer 10/19?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8491" w:type="dxa"/>
            <w:gridSpan w:val="3"/>
          </w:tcPr>
          <w:p w:rsidR="00AD4778" w:rsidRPr="00AD4778" w:rsidRDefault="00AD4778" w:rsidP="00AD4778">
            <w:r w:rsidRPr="00AD4778">
              <w:t>Hvis nei; er det søkt dispensasjon fra kravet om pedagognorm? Beskriv:</w:t>
            </w:r>
          </w:p>
          <w:p w:rsidR="00AD4778" w:rsidRPr="00AD4778" w:rsidRDefault="00AD4778" w:rsidP="00AD4778"/>
          <w:p w:rsidR="00AD4778" w:rsidRDefault="00AD4778" w:rsidP="00AD4778"/>
          <w:p w:rsidR="00A514E1" w:rsidRDefault="00A514E1" w:rsidP="00AD4778"/>
          <w:p w:rsidR="00A514E1" w:rsidRPr="00AD4778" w:rsidRDefault="00A514E1" w:rsidP="00AD4778"/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Er det flere førskolelærerstillinger i barnehagen enn styrer og pedagogisk ledere?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rPr>
          <w:gridAfter w:val="2"/>
          <w:wAfter w:w="2112" w:type="dxa"/>
        </w:trPr>
        <w:tc>
          <w:tcPr>
            <w:tcW w:w="6379" w:type="dxa"/>
          </w:tcPr>
          <w:p w:rsidR="00AD4778" w:rsidRPr="00AD4778" w:rsidRDefault="00AD4778" w:rsidP="00AD4778">
            <w:r w:rsidRPr="00AD4778">
              <w:t>Hvis ja; hvor mange?</w:t>
            </w:r>
          </w:p>
        </w:tc>
      </w:tr>
      <w:tr w:rsidR="00AD4778" w:rsidRPr="00AD4778" w:rsidTr="00AD4778">
        <w:trPr>
          <w:gridAfter w:val="2"/>
          <w:wAfter w:w="2112" w:type="dxa"/>
        </w:trPr>
        <w:tc>
          <w:tcPr>
            <w:tcW w:w="6379" w:type="dxa"/>
          </w:tcPr>
          <w:p w:rsidR="00AD4778" w:rsidRPr="00AD4778" w:rsidRDefault="00AD4778" w:rsidP="00AD4778">
            <w:r w:rsidRPr="00AD4778">
              <w:t>Tittel:</w:t>
            </w:r>
          </w:p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2112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jc w:val="center"/>
            </w:pPr>
            <w:r w:rsidRPr="00AD4778">
              <w:t>%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Hvor stor andel av personalet er fagarbeidere?</w:t>
            </w:r>
          </w:p>
        </w:tc>
        <w:tc>
          <w:tcPr>
            <w:tcW w:w="2112" w:type="dxa"/>
            <w:gridSpan w:val="2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8491" w:type="dxa"/>
            <w:gridSpan w:val="3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Leies det inn vikar? Beskriv hvilke vurderinger som legges til grunn for vikarbruk:</w:t>
            </w:r>
          </w:p>
        </w:tc>
      </w:tr>
      <w:tr w:rsidR="00AD4778" w:rsidRPr="00AD4778" w:rsidTr="00AD4778">
        <w:tc>
          <w:tcPr>
            <w:tcW w:w="8491" w:type="dxa"/>
            <w:gridSpan w:val="3"/>
          </w:tcPr>
          <w:p w:rsidR="00AD4778" w:rsidRDefault="00AD4778" w:rsidP="00AD4778"/>
          <w:p w:rsidR="00A514E1" w:rsidRPr="00AD4778" w:rsidRDefault="00A514E1" w:rsidP="00AD4778"/>
          <w:p w:rsidR="00AD4778" w:rsidRDefault="00AD4778" w:rsidP="00AD4778"/>
          <w:p w:rsidR="00A514E1" w:rsidRDefault="00A514E1" w:rsidP="00AD4778"/>
          <w:p w:rsidR="00A514E1" w:rsidRDefault="00A514E1" w:rsidP="00AD4778"/>
          <w:p w:rsidR="00A514E1" w:rsidRDefault="00A514E1" w:rsidP="00AD4778"/>
          <w:p w:rsidR="00A514E1" w:rsidRPr="00AD4778" w:rsidRDefault="00A514E1" w:rsidP="00AD4778"/>
        </w:tc>
      </w:tr>
    </w:tbl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br w:type="page"/>
      </w: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lastRenderedPageBreak/>
        <w:t>Politiattest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134"/>
        <w:gridCol w:w="1054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alle arbeidstakere, inkl. vikarer, levert politiattest?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 xml:space="preserve">Har andre som omfattes av </w:t>
            </w:r>
            <w:r w:rsidR="005D72CA" w:rsidRPr="00AD4778">
              <w:t>politiattestforskriften</w:t>
            </w:r>
            <w:bookmarkStart w:id="0" w:name="_GoBack"/>
            <w:bookmarkEnd w:id="0"/>
            <w:r w:rsidRPr="00AD4778">
              <w:t xml:space="preserve"> levert politiattest?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system for å sikre levering av politiattest?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Taushetsplikt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134"/>
        <w:gridCol w:w="1054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alle arbeidstakere, inkl. vikarer, skrevet under skjema for taushetsplikt?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rutiner for å ivareta dette?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barnehagen konsekvent med skriftlig samtykke til overføring av opplysninger?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Opplysningsplikt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134"/>
        <w:gridCol w:w="1054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rutiner når det oppstår situasjoner der det er mistanke om omsorgssvikt eller mishandling overfor barn?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Hvordan er rutinene gjort kjent for de ansatte? Beskriv: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Personalledelse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134"/>
        <w:gridCol w:w="1054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Gjennomføres det årlige medarbeidersamtaler i barnehagen?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Gjennomføres det veiledning?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det kompetanseplaner i barnehagen?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tillitsvalgte?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2"/>
          <w:wAfter w:w="2188" w:type="dxa"/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Hvordan gjennomføres medbestemmelse for personalet?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Øvingsopplæring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134"/>
        <w:gridCol w:w="1054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Tar barnehagen mot studenter?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fast ansatt øvingslærer?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annen form for opplæring av elever/studenter?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2"/>
          <w:wAfter w:w="2188" w:type="dxa"/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Inngår lærling, elever og studenter i barnehagens bemanning? Beskriv: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Helse, miljø og sikkerhet (HMS)</w:t>
      </w:r>
    </w:p>
    <w:tbl>
      <w:tblPr>
        <w:tblStyle w:val="Tabellrutenett1"/>
        <w:tblW w:w="0" w:type="auto"/>
        <w:tblInd w:w="675" w:type="dxa"/>
        <w:tblLook w:val="04A0" w:firstRow="1" w:lastRow="0" w:firstColumn="1" w:lastColumn="0" w:noHBand="0" w:noVBand="1"/>
      </w:tblPr>
      <w:tblGrid>
        <w:gridCol w:w="45"/>
        <w:gridCol w:w="6334"/>
        <w:gridCol w:w="1134"/>
        <w:gridCol w:w="1054"/>
      </w:tblGrid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system for HMS-arbeidet?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systemet godt ivaretatt i personalgruppa?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wBefore w:w="45" w:type="dxa"/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utarbeidet beredskapsplaner?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gridAfter w:val="2"/>
          <w:wBefore w:w="45" w:type="dxa"/>
          <w:wAfter w:w="2188" w:type="dxa"/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rutiner for melding og behandling av avvik? Beskriv: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barnehagen verneombud?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gridAfter w:val="2"/>
          <w:wBefore w:w="45" w:type="dxa"/>
          <w:wAfter w:w="2188" w:type="dxa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Hvis nei, hvem ivaretar dennes rolle?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  <w:r w:rsidRPr="00AD4778">
              <w:t>Har verneombudet fått lovpålagt opplæring (jfr. AML.)?</w:t>
            </w:r>
          </w:p>
        </w:tc>
        <w:tc>
          <w:tcPr>
            <w:tcW w:w="113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  <w:jc w:val="center"/>
            </w:pPr>
          </w:p>
        </w:tc>
        <w:tc>
          <w:tcPr>
            <w:tcW w:w="2188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  <w:jc w:val="center"/>
            </w:pPr>
            <w:r w:rsidRPr="00AD4778">
              <w:t>%</w:t>
            </w: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  <w:r w:rsidRPr="00AD4778">
              <w:t>Hvor stort sykefravær hadde barnehagen forrige kalenderår?</w:t>
            </w:r>
          </w:p>
        </w:tc>
        <w:tc>
          <w:tcPr>
            <w:tcW w:w="113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 xml:space="preserve">Ja 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rPr>
          <w:gridBefore w:val="1"/>
          <w:wBefore w:w="45" w:type="dxa"/>
        </w:trPr>
        <w:tc>
          <w:tcPr>
            <w:tcW w:w="633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  <w:r w:rsidRPr="00AD4778">
              <w:t>Er det satt i gang tiltak for å redusere sykefraværet?</w:t>
            </w:r>
          </w:p>
        </w:tc>
        <w:tc>
          <w:tcPr>
            <w:tcW w:w="113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Before w:val="1"/>
          <w:gridAfter w:val="2"/>
          <w:wBefore w:w="45" w:type="dxa"/>
          <w:wAfter w:w="2188" w:type="dxa"/>
        </w:trPr>
        <w:tc>
          <w:tcPr>
            <w:tcW w:w="6334" w:type="dxa"/>
            <w:shd w:val="clear" w:color="auto" w:fill="FFFFFF" w:themeFill="background1"/>
          </w:tcPr>
          <w:p w:rsidR="00AD4778" w:rsidRPr="00AD4778" w:rsidRDefault="00AD4778" w:rsidP="00AD4778">
            <w:pPr>
              <w:contextualSpacing/>
            </w:pPr>
            <w:r w:rsidRPr="00AD4778">
              <w:t>Hvilke tiltak?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79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  <w:gridSpan w:val="2"/>
          </w:tcPr>
          <w:p w:rsidR="00AD4778" w:rsidRPr="00AD4778" w:rsidRDefault="00AD4778" w:rsidP="00AD4778">
            <w:r w:rsidRPr="00AD4778">
              <w:t>Har barnehagen faste rutiner for kontroll av lekeplass- og lekeutstyr?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1054" w:type="dxa"/>
          </w:tcPr>
          <w:p w:rsidR="00AD4778" w:rsidRPr="00AD4778" w:rsidRDefault="00AD4778" w:rsidP="00AD4778"/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79" w:type="dxa"/>
            <w:gridSpan w:val="2"/>
          </w:tcPr>
          <w:p w:rsidR="00AD4778" w:rsidRPr="00AD4778" w:rsidRDefault="00AD4778" w:rsidP="00AD4778">
            <w:r w:rsidRPr="00AD4778">
              <w:t>Hvis ja, hvor ofte?</w:t>
            </w:r>
          </w:p>
          <w:p w:rsidR="00AD4778" w:rsidRPr="00AD4778" w:rsidRDefault="00AD4778" w:rsidP="00AD4778"/>
          <w:p w:rsidR="00AD4778" w:rsidRPr="00AD4778" w:rsidRDefault="00AD4778" w:rsidP="00AD4778"/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79" w:type="dxa"/>
            <w:gridSpan w:val="2"/>
          </w:tcPr>
          <w:p w:rsidR="00AD4778" w:rsidRPr="00AD4778" w:rsidRDefault="00AD4778" w:rsidP="00AD4778">
            <w:r w:rsidRPr="00AD4778">
              <w:t>Hvordan blir dette dokumentert?</w:t>
            </w:r>
          </w:p>
          <w:p w:rsidR="00AD4778" w:rsidRPr="00AD4778" w:rsidRDefault="00AD4778" w:rsidP="00AD4778"/>
          <w:p w:rsidR="00AD4778" w:rsidRPr="00AD4778" w:rsidRDefault="00AD4778" w:rsidP="00AD4778"/>
        </w:tc>
      </w:tr>
    </w:tbl>
    <w:p w:rsidR="00AD4778" w:rsidRPr="00AD4778" w:rsidRDefault="00AD4778" w:rsidP="00AD4778">
      <w:pPr>
        <w:spacing w:after="200" w:line="276" w:lineRule="auto"/>
        <w:ind w:left="360"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br w:type="page"/>
      </w: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lastRenderedPageBreak/>
        <w:t>Årsplan og utviklingsarbeid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134"/>
        <w:gridCol w:w="1019"/>
        <w:gridCol w:w="35"/>
      </w:tblGrid>
      <w:tr w:rsidR="00AD4778" w:rsidRPr="00AD4778" w:rsidTr="00AD4778"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årsplan sendt kommunens barnehagemyndighet?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Får dere tilbakemelding fra barnehagemyndigheten?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3"/>
          <w:wAfter w:w="2188" w:type="dxa"/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I tilfelle hvordan?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Er årsplanen behandlet i SU?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foreldrene deltatt/medvirket i utvikling av årsplan? Beskriv: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Har foreldrene fått utdelt årsplanen?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Arbeider barnehagen med spesielle prosjekter/utviklingsarbeid?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  <w:gridSpan w:val="2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3"/>
          <w:wAfter w:w="2188" w:type="dxa"/>
          <w:trHeight w:val="262"/>
        </w:trPr>
        <w:tc>
          <w:tcPr>
            <w:tcW w:w="6334" w:type="dxa"/>
          </w:tcPr>
          <w:p w:rsidR="00AD4778" w:rsidRPr="00AD4778" w:rsidRDefault="00AD4778" w:rsidP="00AD4778">
            <w:pPr>
              <w:contextualSpacing/>
            </w:pPr>
            <w:r w:rsidRPr="00AD4778">
              <w:t>Beskrivelse av prosjekter/utviklingsarbeid (stikkord):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1"/>
          <w:wAfter w:w="35" w:type="dxa"/>
        </w:trPr>
        <w:tc>
          <w:tcPr>
            <w:tcW w:w="6334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Ja</w:t>
            </w:r>
          </w:p>
        </w:tc>
        <w:tc>
          <w:tcPr>
            <w:tcW w:w="1019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Nei</w:t>
            </w:r>
          </w:p>
        </w:tc>
      </w:tr>
      <w:tr w:rsidR="00AD4778" w:rsidRPr="00AD4778" w:rsidTr="00AD4778">
        <w:trPr>
          <w:gridAfter w:val="1"/>
          <w:wAfter w:w="35" w:type="dxa"/>
        </w:trPr>
        <w:tc>
          <w:tcPr>
            <w:tcW w:w="6334" w:type="dxa"/>
          </w:tcPr>
          <w:p w:rsidR="00AD4778" w:rsidRPr="00AD4778" w:rsidRDefault="00AD4778" w:rsidP="00AD4778">
            <w:r w:rsidRPr="00AD4778">
              <w:t>Er satsningsområdene synlig i barnehagen?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1019" w:type="dxa"/>
          </w:tcPr>
          <w:p w:rsidR="00AD4778" w:rsidRPr="00AD4778" w:rsidRDefault="00AD4778" w:rsidP="00AD4778"/>
        </w:tc>
      </w:tr>
      <w:tr w:rsidR="00AD4778" w:rsidRPr="00AD4778" w:rsidTr="00AD4778">
        <w:trPr>
          <w:gridAfter w:val="1"/>
          <w:wAfter w:w="35" w:type="dxa"/>
        </w:trPr>
        <w:tc>
          <w:tcPr>
            <w:tcW w:w="6334" w:type="dxa"/>
          </w:tcPr>
          <w:p w:rsidR="00AD4778" w:rsidRPr="00AD4778" w:rsidRDefault="00AD4778" w:rsidP="00AD4778">
            <w:r w:rsidRPr="00AD4778">
              <w:t>Hvordan er de synlige, beskriv:</w:t>
            </w:r>
          </w:p>
          <w:p w:rsidR="00AD4778" w:rsidRPr="00AD4778" w:rsidRDefault="00AD4778" w:rsidP="00AD4778"/>
          <w:p w:rsidR="00AD4778" w:rsidRPr="00AD4778" w:rsidRDefault="00AD4778" w:rsidP="00AD4778"/>
          <w:p w:rsidR="00AD4778" w:rsidRPr="00AD4778" w:rsidRDefault="00AD4778" w:rsidP="00AD4778"/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1019" w:type="dxa"/>
          </w:tcPr>
          <w:p w:rsidR="00AD4778" w:rsidRPr="00AD4778" w:rsidRDefault="00AD4778" w:rsidP="00AD4778"/>
        </w:tc>
      </w:tr>
    </w:tbl>
    <w:p w:rsidR="00AD4778" w:rsidRPr="00AD4778" w:rsidRDefault="00AD4778" w:rsidP="00AD47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Samarbeid med andre</w:t>
      </w: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4277"/>
        <w:gridCol w:w="2057"/>
        <w:gridCol w:w="1134"/>
        <w:gridCol w:w="1054"/>
      </w:tblGrid>
      <w:tr w:rsidR="00AD4778" w:rsidRPr="00AD4778" w:rsidTr="00AD4778">
        <w:tc>
          <w:tcPr>
            <w:tcW w:w="4277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4245" w:type="dxa"/>
            <w:gridSpan w:val="3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Instanser</w:t>
            </w:r>
          </w:p>
        </w:tc>
      </w:tr>
      <w:tr w:rsidR="00AD4778" w:rsidRPr="00AD4778" w:rsidTr="00AD4778">
        <w:tc>
          <w:tcPr>
            <w:tcW w:w="4277" w:type="dxa"/>
          </w:tcPr>
          <w:p w:rsidR="00AD4778" w:rsidRPr="00AD4778" w:rsidRDefault="00AD4778" w:rsidP="00AD4778">
            <w:pPr>
              <w:contextualSpacing/>
            </w:pPr>
            <w:r w:rsidRPr="00AD4778">
              <w:t>Hvilke instanser samarbeider barnehagen med?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245" w:type="dxa"/>
            <w:gridSpan w:val="3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6334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34" w:type="dxa"/>
            <w:gridSpan w:val="2"/>
          </w:tcPr>
          <w:p w:rsidR="00AD4778" w:rsidRPr="00AD4778" w:rsidRDefault="00AD4778" w:rsidP="00AD4778">
            <w:pPr>
              <w:contextualSpacing/>
            </w:pPr>
            <w:r w:rsidRPr="00AD4778">
              <w:t>Deltar barnehagen i samordnet opptak?</w:t>
            </w:r>
          </w:p>
        </w:tc>
        <w:tc>
          <w:tcPr>
            <w:tcW w:w="1134" w:type="dxa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054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br w:type="page"/>
      </w: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lastRenderedPageBreak/>
        <w:t>Kvalitetssikringssystemer/rutiner</w:t>
      </w:r>
    </w:p>
    <w:tbl>
      <w:tblPr>
        <w:tblStyle w:val="Tabellrutenett1"/>
        <w:tblW w:w="0" w:type="auto"/>
        <w:tblInd w:w="675" w:type="dxa"/>
        <w:tblLook w:val="04A0" w:firstRow="1" w:lastRow="0" w:firstColumn="1" w:lastColumn="0" w:noHBand="0" w:noVBand="1"/>
      </w:tblPr>
      <w:tblGrid>
        <w:gridCol w:w="2380"/>
        <w:gridCol w:w="2865"/>
        <w:gridCol w:w="190"/>
        <w:gridCol w:w="944"/>
        <w:gridCol w:w="1134"/>
        <w:gridCol w:w="978"/>
        <w:gridCol w:w="14"/>
      </w:tblGrid>
      <w:tr w:rsidR="00AD4778" w:rsidRPr="00AD4778" w:rsidTr="00AD4778">
        <w:tc>
          <w:tcPr>
            <w:tcW w:w="6379" w:type="dxa"/>
            <w:gridSpan w:val="4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  <w:gridSpan w:val="4"/>
          </w:tcPr>
          <w:p w:rsidR="00AD4778" w:rsidRPr="00AD4778" w:rsidRDefault="00AD4778" w:rsidP="00AD4778">
            <w:r w:rsidRPr="00AD4778">
              <w:t>Har barnehagen utviklet kvalitetssikringssystem?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92" w:type="dxa"/>
            <w:gridSpan w:val="2"/>
          </w:tcPr>
          <w:p w:rsidR="00AD4778" w:rsidRPr="00AD4778" w:rsidRDefault="00AD4778" w:rsidP="00AD4778"/>
        </w:tc>
      </w:tr>
      <w:tr w:rsidR="00AD4778" w:rsidRPr="00AD4778" w:rsidTr="00AD4778">
        <w:trPr>
          <w:gridAfter w:val="3"/>
          <w:wAfter w:w="2126" w:type="dxa"/>
        </w:trPr>
        <w:tc>
          <w:tcPr>
            <w:tcW w:w="6379" w:type="dxa"/>
            <w:gridSpan w:val="4"/>
          </w:tcPr>
          <w:p w:rsidR="00AD4778" w:rsidRPr="00AD4778" w:rsidRDefault="00AD4778" w:rsidP="00AD4778">
            <w:r w:rsidRPr="00AD4778">
              <w:t>Beskriv:</w:t>
            </w:r>
          </w:p>
          <w:p w:rsidR="00AD4778" w:rsidRPr="00AD4778" w:rsidRDefault="00AD4778" w:rsidP="00AD4778"/>
          <w:p w:rsidR="00AD4778" w:rsidRPr="00AD4778" w:rsidRDefault="00AD4778" w:rsidP="00AD4778"/>
          <w:p w:rsidR="00AD4778" w:rsidRPr="00AD4778" w:rsidRDefault="00AD4778" w:rsidP="00AD4778"/>
        </w:tc>
      </w:tr>
      <w:tr w:rsidR="00AD4778" w:rsidRPr="00AD4778" w:rsidTr="00AD4778">
        <w:trPr>
          <w:gridAfter w:val="1"/>
          <w:wAfter w:w="14" w:type="dxa"/>
          <w:trHeight w:val="269"/>
        </w:trPr>
        <w:tc>
          <w:tcPr>
            <w:tcW w:w="5245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Årlig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Av og til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Aldri</w:t>
            </w:r>
          </w:p>
        </w:tc>
      </w:tr>
      <w:tr w:rsidR="00AD4778" w:rsidRPr="00AD4778" w:rsidTr="00AD4778">
        <w:trPr>
          <w:gridAfter w:val="1"/>
          <w:wAfter w:w="14" w:type="dxa"/>
          <w:trHeight w:val="269"/>
        </w:trPr>
        <w:tc>
          <w:tcPr>
            <w:tcW w:w="5245" w:type="dxa"/>
            <w:gridSpan w:val="2"/>
          </w:tcPr>
          <w:p w:rsidR="00AD4778" w:rsidRPr="00AD4778" w:rsidRDefault="00AD4778" w:rsidP="00AD4778">
            <w:r w:rsidRPr="00AD4778">
              <w:t>Foretas det brukerundersøkelser?</w:t>
            </w:r>
          </w:p>
        </w:tc>
        <w:tc>
          <w:tcPr>
            <w:tcW w:w="1134" w:type="dxa"/>
            <w:gridSpan w:val="2"/>
          </w:tcPr>
          <w:p w:rsidR="00AD4778" w:rsidRPr="00AD4778" w:rsidRDefault="00AD4778" w:rsidP="00AD4778"/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978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8505" w:type="dxa"/>
            <w:gridSpan w:val="7"/>
          </w:tcPr>
          <w:p w:rsidR="00AD4778" w:rsidRPr="00AD4778" w:rsidRDefault="00AD4778" w:rsidP="00AD4778">
            <w:pPr>
              <w:contextualSpacing/>
            </w:pPr>
            <w:r w:rsidRPr="00AD4778">
              <w:t>Hvordan sikres foreldremedvirkning i planlegging, gjennomføring og evaluering?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rPr>
          <w:gridAfter w:val="1"/>
          <w:wAfter w:w="14" w:type="dxa"/>
        </w:trPr>
        <w:tc>
          <w:tcPr>
            <w:tcW w:w="2380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3055" w:type="dxa"/>
            <w:gridSpan w:val="2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Foreldremøter</w:t>
            </w:r>
          </w:p>
        </w:tc>
        <w:tc>
          <w:tcPr>
            <w:tcW w:w="3056" w:type="dxa"/>
            <w:gridSpan w:val="3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Foreldresamtaler</w:t>
            </w:r>
          </w:p>
        </w:tc>
      </w:tr>
      <w:tr w:rsidR="00AD4778" w:rsidRPr="00AD4778" w:rsidTr="00AD4778">
        <w:trPr>
          <w:gridAfter w:val="1"/>
          <w:wAfter w:w="14" w:type="dxa"/>
        </w:trPr>
        <w:tc>
          <w:tcPr>
            <w:tcW w:w="2380" w:type="dxa"/>
          </w:tcPr>
          <w:p w:rsidR="00AD4778" w:rsidRPr="00AD4778" w:rsidRDefault="00AD4778" w:rsidP="00AD4778">
            <w:r w:rsidRPr="00AD4778">
              <w:t>Hvor ofte arrangeres</w:t>
            </w:r>
          </w:p>
        </w:tc>
        <w:tc>
          <w:tcPr>
            <w:tcW w:w="3055" w:type="dxa"/>
            <w:gridSpan w:val="2"/>
          </w:tcPr>
          <w:p w:rsidR="00AD4778" w:rsidRPr="00AD4778" w:rsidRDefault="00AD4778" w:rsidP="00AD4778"/>
        </w:tc>
        <w:tc>
          <w:tcPr>
            <w:tcW w:w="3056" w:type="dxa"/>
            <w:gridSpan w:val="3"/>
          </w:tcPr>
          <w:p w:rsidR="00AD4778" w:rsidRPr="00AD4778" w:rsidRDefault="00AD4778" w:rsidP="00AD4778"/>
        </w:tc>
      </w:tr>
      <w:tr w:rsidR="00AD4778" w:rsidRPr="00AD4778" w:rsidTr="00AD4778">
        <w:trPr>
          <w:gridAfter w:val="1"/>
          <w:wAfter w:w="14" w:type="dxa"/>
        </w:trPr>
        <w:tc>
          <w:tcPr>
            <w:tcW w:w="8491" w:type="dxa"/>
            <w:gridSpan w:val="6"/>
          </w:tcPr>
          <w:p w:rsidR="00AD4778" w:rsidRPr="00AD4778" w:rsidRDefault="00AD4778" w:rsidP="00AD4778">
            <w:pPr>
              <w:contextualSpacing/>
            </w:pPr>
            <w:r w:rsidRPr="00AD4778">
              <w:t>Hvordan ivaretar barnehagens barns rett til medvirkning i planlegging, gjennomføring og evaluering? (Kort beskrivelse/evt. vise til punkt i plan):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Brukertilpasning</w:t>
      </w:r>
    </w:p>
    <w:tbl>
      <w:tblPr>
        <w:tblStyle w:val="Tabellrutenett1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134"/>
        <w:gridCol w:w="1054"/>
      </w:tblGrid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Ja</w:t>
            </w:r>
          </w:p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Nei</w:t>
            </w:r>
          </w:p>
        </w:tc>
      </w:tr>
      <w:tr w:rsidR="00AD4778" w:rsidRPr="00AD4778" w:rsidTr="00AD4778">
        <w:tc>
          <w:tcPr>
            <w:tcW w:w="6379" w:type="dxa"/>
          </w:tcPr>
          <w:p w:rsidR="00AD4778" w:rsidRPr="00AD4778" w:rsidRDefault="00AD4778" w:rsidP="00AD4778">
            <w:r w:rsidRPr="00AD4778">
              <w:t>Har barnehagen deltidsplasser?</w:t>
            </w:r>
          </w:p>
        </w:tc>
        <w:tc>
          <w:tcPr>
            <w:tcW w:w="1134" w:type="dxa"/>
          </w:tcPr>
          <w:p w:rsidR="00AD4778" w:rsidRPr="00AD4778" w:rsidRDefault="00AD4778" w:rsidP="00AD4778"/>
        </w:tc>
        <w:tc>
          <w:tcPr>
            <w:tcW w:w="1054" w:type="dxa"/>
          </w:tcPr>
          <w:p w:rsidR="00AD4778" w:rsidRPr="00AD4778" w:rsidRDefault="00AD4778" w:rsidP="00AD4778"/>
        </w:tc>
      </w:tr>
      <w:tr w:rsidR="00AD4778" w:rsidRPr="00AD4778" w:rsidTr="00AD4778">
        <w:tc>
          <w:tcPr>
            <w:tcW w:w="6379" w:type="dxa"/>
            <w:shd w:val="clear" w:color="auto" w:fill="B8CCE4" w:themeFill="accent1" w:themeFillTint="66"/>
          </w:tcPr>
          <w:p w:rsidR="00AD4778" w:rsidRPr="00AD4778" w:rsidRDefault="00AD4778" w:rsidP="00AD4778">
            <w:r w:rsidRPr="00AD4778">
              <w:t>Er det andre fleksible ordninger?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D4778" w:rsidRPr="00AD4778" w:rsidRDefault="00AD4778" w:rsidP="00AD4778"/>
        </w:tc>
        <w:tc>
          <w:tcPr>
            <w:tcW w:w="1054" w:type="dxa"/>
            <w:shd w:val="clear" w:color="auto" w:fill="B8CCE4" w:themeFill="accent1" w:themeFillTint="66"/>
          </w:tcPr>
          <w:p w:rsidR="00AD4778" w:rsidRPr="00AD4778" w:rsidRDefault="00AD4778" w:rsidP="00AD4778"/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79" w:type="dxa"/>
          </w:tcPr>
          <w:p w:rsidR="00AD4778" w:rsidRPr="00AD4778" w:rsidRDefault="00AD4778" w:rsidP="00AD4778">
            <w:r w:rsidRPr="00AD4778">
              <w:t>Andre ekstra goder?</w:t>
            </w:r>
          </w:p>
          <w:p w:rsidR="00AD4778" w:rsidRPr="00AD4778" w:rsidRDefault="00AD4778" w:rsidP="00AD4778"/>
          <w:p w:rsidR="00AD4778" w:rsidRPr="00AD4778" w:rsidRDefault="00AD4778" w:rsidP="00AD4778"/>
        </w:tc>
      </w:tr>
      <w:tr w:rsidR="00AD4778" w:rsidRPr="00AD4778" w:rsidTr="00AD4778">
        <w:trPr>
          <w:gridAfter w:val="2"/>
          <w:wAfter w:w="2188" w:type="dxa"/>
        </w:trPr>
        <w:tc>
          <w:tcPr>
            <w:tcW w:w="6379" w:type="dxa"/>
          </w:tcPr>
          <w:p w:rsidR="00AD4778" w:rsidRPr="00AD4778" w:rsidRDefault="00AD4778" w:rsidP="00AD4778">
            <w:r w:rsidRPr="00AD4778">
              <w:t>Beskriv tiltak og konsekvenser?</w:t>
            </w:r>
          </w:p>
          <w:p w:rsidR="00AD4778" w:rsidRPr="00AD4778" w:rsidRDefault="00AD4778" w:rsidP="00AD4778"/>
          <w:p w:rsidR="00AD4778" w:rsidRPr="00AD4778" w:rsidRDefault="00AD4778" w:rsidP="00AD4778"/>
        </w:tc>
      </w:tr>
    </w:tbl>
    <w:p w:rsidR="00AD4778" w:rsidRPr="00AD4778" w:rsidRDefault="00AD4778" w:rsidP="00AD4778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br w:type="page"/>
      </w:r>
    </w:p>
    <w:p w:rsidR="00AD4778" w:rsidRPr="00AD4778" w:rsidRDefault="00AD4778" w:rsidP="00AD477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lastRenderedPageBreak/>
        <w:t>Eier/styrers og verneombudets egenvurdering av barnehagen?</w:t>
      </w:r>
    </w:p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AD4778">
        <w:rPr>
          <w:rFonts w:asciiTheme="minorHAnsi" w:eastAsiaTheme="minorHAnsi" w:hAnsiTheme="minorHAnsi" w:cstheme="minorBidi"/>
          <w:lang w:eastAsia="en-US"/>
        </w:rPr>
        <w:t>Dersom eier, styrer eller verneombud ønsker, kan det settes ned noen stikkord som kan utdypes nærmere ved tilsynet.</w:t>
      </w:r>
    </w:p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lrutenett1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11"/>
      </w:tblGrid>
      <w:tr w:rsidR="00AD4778" w:rsidRPr="00AD4778" w:rsidTr="00AD4778">
        <w:tc>
          <w:tcPr>
            <w:tcW w:w="4583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Tema</w:t>
            </w:r>
          </w:p>
        </w:tc>
        <w:tc>
          <w:tcPr>
            <w:tcW w:w="4583" w:type="dxa"/>
            <w:shd w:val="clear" w:color="auto" w:fill="B8CCE4" w:themeFill="accent1" w:themeFillTint="66"/>
          </w:tcPr>
          <w:p w:rsidR="00AD4778" w:rsidRPr="00AD4778" w:rsidRDefault="00AD4778" w:rsidP="00AD4778">
            <w:pPr>
              <w:contextualSpacing/>
            </w:pPr>
            <w:r w:rsidRPr="00AD4778">
              <w:t>Vurdering</w:t>
            </w: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Årsplan, utviklingsarbeid, prosjekter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Barnehagens fysiske miljø, inne og ute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Samarbeid med foreldrene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Brukervennlighet, barn/alder/oppholdstid</w:t>
            </w:r>
          </w:p>
          <w:p w:rsidR="00AD4778" w:rsidRPr="00AD4778" w:rsidRDefault="00AD4778" w:rsidP="00AD4778">
            <w:pPr>
              <w:contextualSpacing/>
            </w:pPr>
            <w:r w:rsidRPr="00AD4778">
              <w:t>Ventelister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Personalet – personalledelse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Kvalitetssikringsrutiner – brukerundersøkelse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Klagebehandling, ikke formelle klager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Økonomi, fremtid og sikkerhet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  <w:tr w:rsidR="00AD4778" w:rsidRPr="00AD4778" w:rsidTr="00AD4778"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  <w:r w:rsidRPr="00AD4778">
              <w:t>Annet som eier/styrer ønsker å trekke frem</w:t>
            </w:r>
          </w:p>
          <w:p w:rsidR="00AD4778" w:rsidRPr="00AD4778" w:rsidRDefault="00AD4778" w:rsidP="00AD4778">
            <w:pPr>
              <w:contextualSpacing/>
            </w:pPr>
          </w:p>
          <w:p w:rsidR="00AD4778" w:rsidRPr="00AD4778" w:rsidRDefault="00AD4778" w:rsidP="00AD4778">
            <w:pPr>
              <w:contextualSpacing/>
            </w:pPr>
          </w:p>
        </w:tc>
        <w:tc>
          <w:tcPr>
            <w:tcW w:w="4583" w:type="dxa"/>
          </w:tcPr>
          <w:p w:rsidR="00AD4778" w:rsidRPr="00AD4778" w:rsidRDefault="00AD4778" w:rsidP="00AD4778">
            <w:pPr>
              <w:contextualSpacing/>
            </w:pPr>
          </w:p>
        </w:tc>
      </w:tr>
    </w:tbl>
    <w:p w:rsidR="00AD4778" w:rsidRPr="00AD4778" w:rsidRDefault="00AD4778" w:rsidP="00AD477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AD4778" w:rsidRPr="00AD4778" w:rsidRDefault="00AD4778" w:rsidP="00AD4778">
      <w:pPr>
        <w:spacing w:after="200" w:line="276" w:lineRule="auto"/>
        <w:ind w:left="360"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Dato og sted:</w:t>
      </w:r>
    </w:p>
    <w:p w:rsidR="00AD4778" w:rsidRPr="00AD4778" w:rsidRDefault="00AD4778" w:rsidP="00AD4778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AD4778" w:rsidRPr="00AD4778" w:rsidRDefault="00AD4778" w:rsidP="00AD4778">
      <w:pPr>
        <w:spacing w:after="200" w:line="276" w:lineRule="auto"/>
        <w:ind w:left="360"/>
        <w:rPr>
          <w:rFonts w:asciiTheme="minorHAnsi" w:eastAsiaTheme="minorHAnsi" w:hAnsiTheme="minorHAnsi" w:cstheme="minorBidi"/>
          <w:b/>
          <w:lang w:eastAsia="en-US"/>
        </w:rPr>
      </w:pPr>
      <w:r w:rsidRPr="00AD4778">
        <w:rPr>
          <w:rFonts w:asciiTheme="minorHAnsi" w:eastAsiaTheme="minorHAnsi" w:hAnsiTheme="minorHAnsi" w:cstheme="minorBidi"/>
          <w:b/>
          <w:lang w:eastAsia="en-US"/>
        </w:rPr>
        <w:t>Opplysningene er gitt av (navn og funksjon):</w:t>
      </w:r>
    </w:p>
    <w:p w:rsidR="00AD4778" w:rsidRDefault="00AD4778" w:rsidP="00A514E1">
      <w:pPr>
        <w:spacing w:after="200" w:line="276" w:lineRule="auto"/>
        <w:rPr>
          <w:rFonts w:asciiTheme="minorHAnsi" w:eastAsiaTheme="minorHAnsi" w:hAnsiTheme="minorHAnsi" w:cstheme="minorBidi"/>
          <w:i/>
          <w:lang w:eastAsia="en-US"/>
        </w:rPr>
      </w:pPr>
      <w:r w:rsidRPr="00AD4778">
        <w:rPr>
          <w:rFonts w:asciiTheme="minorHAnsi" w:eastAsiaTheme="minorHAnsi" w:hAnsiTheme="minorHAnsi" w:cstheme="minorBidi"/>
          <w:i/>
          <w:lang w:eastAsia="en-US"/>
        </w:rPr>
        <w:t>Husk å oversende etterspurt dokumentasjon: Godkjenningsdokument for barnehagen, barnehagens vedtekter, oppdatert oversikt over barna, turnusplan og oversikt over bemanningen.</w:t>
      </w:r>
    </w:p>
    <w:p w:rsidR="000B2334" w:rsidRPr="000B2334" w:rsidRDefault="000B2334" w:rsidP="00A514E1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Vedlegg 3.</w:t>
      </w:r>
    </w:p>
    <w:p w:rsid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  <w:r w:rsidRPr="0081516F">
        <w:rPr>
          <w:rFonts w:asciiTheme="majorHAnsi" w:eastAsiaTheme="majorEastAsia" w:hAnsiTheme="majorHAnsi" w:cstheme="majorBidi"/>
          <w:bCs/>
          <w:noProof/>
          <w:kern w:val="3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18E237DE" wp14:editId="39860E19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819785" cy="1001395"/>
            <wp:effectExtent l="0" t="0" r="0" b="8255"/>
            <wp:wrapThrough wrapText="bothSides">
              <wp:wrapPolygon edited="0">
                <wp:start x="0" y="0"/>
                <wp:lineTo x="0" y="7807"/>
                <wp:lineTo x="1506" y="13560"/>
                <wp:lineTo x="6023" y="20134"/>
                <wp:lineTo x="8031" y="21367"/>
                <wp:lineTo x="14054" y="21367"/>
                <wp:lineTo x="16564" y="20134"/>
                <wp:lineTo x="20579" y="13560"/>
                <wp:lineTo x="21081" y="11094"/>
                <wp:lineTo x="21081" y="0"/>
                <wp:lineTo x="0" y="0"/>
              </wp:wrapPolygon>
            </wp:wrapThrough>
            <wp:docPr id="6" name="Bilde 1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1001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1516F" w:rsidRP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en-US"/>
        </w:rPr>
      </w:pPr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en-US"/>
        </w:rPr>
        <w:t>Dønna kommune</w:t>
      </w:r>
    </w:p>
    <w:p w:rsid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</w:p>
    <w:p w:rsid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</w:p>
    <w:p w:rsid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</w:p>
    <w:p w:rsid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</w:p>
    <w:p w:rsid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 xml:space="preserve">Samtaleguide til bruk under tilsyn med </w:t>
      </w:r>
      <w:proofErr w:type="gramStart"/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>………………...</w:t>
      </w:r>
      <w:proofErr w:type="gramEnd"/>
    </w:p>
    <w:p w:rsidR="0081516F" w:rsidRPr="0081516F" w:rsidRDefault="0081516F" w:rsidP="008151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</w:p>
    <w:p w:rsidR="0081516F" w:rsidRDefault="0081516F" w:rsidP="0081516F">
      <w:pPr>
        <w:numPr>
          <w:ilvl w:val="1"/>
          <w:numId w:val="0"/>
        </w:num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</w:pPr>
    </w:p>
    <w:p w:rsidR="0081516F" w:rsidRPr="0081516F" w:rsidRDefault="0081516F" w:rsidP="0081516F">
      <w:pPr>
        <w:numPr>
          <w:ilvl w:val="1"/>
          <w:numId w:val="0"/>
        </w:num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</w:pPr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  <w:t xml:space="preserve">Sted: </w:t>
      </w:r>
      <w:proofErr w:type="gramStart"/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  <w:t>…………………………..</w:t>
      </w:r>
      <w:proofErr w:type="gramEnd"/>
    </w:p>
    <w:p w:rsidR="0081516F" w:rsidRPr="0081516F" w:rsidRDefault="0081516F" w:rsidP="0081516F">
      <w:pPr>
        <w:numPr>
          <w:ilvl w:val="1"/>
          <w:numId w:val="0"/>
        </w:num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</w:pPr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  <w:t xml:space="preserve">Dato: </w:t>
      </w:r>
      <w:proofErr w:type="gramStart"/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  <w:t>………………………….</w:t>
      </w:r>
      <w:proofErr w:type="gramEnd"/>
    </w:p>
    <w:p w:rsidR="0081516F" w:rsidRPr="0081516F" w:rsidRDefault="0081516F" w:rsidP="0081516F">
      <w:pPr>
        <w:numPr>
          <w:ilvl w:val="1"/>
          <w:numId w:val="0"/>
        </w:num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</w:pPr>
      <w:r w:rsidRPr="0081516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eastAsia="en-US"/>
        </w:rPr>
        <w:t>Klokken 08.30-15.00</w:t>
      </w: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81516F">
        <w:rPr>
          <w:rFonts w:asciiTheme="minorHAnsi" w:eastAsiaTheme="minorHAnsi" w:hAnsiTheme="minorHAnsi" w:cstheme="minorBidi"/>
          <w:sz w:val="22"/>
          <w:szCs w:val="22"/>
          <w:lang w:eastAsia="en-US"/>
        </w:rPr>
        <w:t>Spørsmål plukkes ut med utgangspunkt i valgte tema og innlevert egenerklæring.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keepNext/>
        <w:keepLines/>
        <w:spacing w:before="480" w:line="36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</w:p>
    <w:p w:rsidR="0081516F" w:rsidRPr="0081516F" w:rsidRDefault="0081516F" w:rsidP="0081516F">
      <w:pPr>
        <w:spacing w:after="20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81516F" w:rsidRPr="0081516F" w:rsidRDefault="0081516F" w:rsidP="0081516F">
      <w:pPr>
        <w:keepNext/>
        <w:keepLines/>
        <w:spacing w:before="48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81516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 xml:space="preserve">Eiers representant: </w:t>
      </w:r>
      <w:proofErr w:type="gramStart"/>
      <w:r w:rsidRPr="0081516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……………………..</w:t>
      </w:r>
      <w:proofErr w:type="gramEnd"/>
      <w:r w:rsidRPr="0081516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 xml:space="preserve"> (09.15-10.00)</w:t>
      </w:r>
    </w:p>
    <w:p w:rsidR="0081516F" w:rsidRPr="0081516F" w:rsidRDefault="0081516F" w:rsidP="0081516F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16F" w:rsidRPr="0081516F" w:rsidRDefault="0081516F" w:rsidP="0081516F">
      <w:pPr>
        <w:spacing w:after="200" w:line="360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516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Samarbeidsutvalg</w:t>
      </w:r>
      <w:r w:rsidRPr="0081516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81516F" w:rsidRPr="0081516F" w:rsidRDefault="0081516F" w:rsidP="0081516F">
      <w:pPr>
        <w:numPr>
          <w:ilvl w:val="0"/>
          <w:numId w:val="25"/>
        </w:numPr>
        <w:spacing w:after="20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81516F">
        <w:rPr>
          <w:rFonts w:asciiTheme="minorHAnsi" w:eastAsiaTheme="minorHAnsi" w:hAnsiTheme="minorHAnsi" w:cstheme="minorBidi"/>
          <w:lang w:eastAsia="en-US"/>
        </w:rPr>
        <w:t xml:space="preserve">Hvordan er rollen til eiers representant i SU? </w:t>
      </w:r>
      <w:r w:rsidR="00606EF6">
        <w:rPr>
          <w:rFonts w:asciiTheme="minorHAnsi" w:eastAsiaTheme="minorHAnsi" w:hAnsiTheme="minorHAnsi" w:cstheme="minorBidi"/>
          <w:lang w:eastAsia="en-US"/>
        </w:rPr>
        <w:t>(eksempel på spørsmål)</w:t>
      </w:r>
    </w:p>
    <w:p w:rsidR="0081516F" w:rsidRPr="0081516F" w:rsidRDefault="0081516F" w:rsidP="0081516F">
      <w:pPr>
        <w:numPr>
          <w:ilvl w:val="0"/>
          <w:numId w:val="25"/>
        </w:numPr>
        <w:spacing w:after="20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81516F">
        <w:rPr>
          <w:rFonts w:asciiTheme="minorHAnsi" w:eastAsiaTheme="minorHAnsi" w:hAnsiTheme="minorHAnsi" w:cstheme="minorBidi"/>
          <w:lang w:eastAsia="en-US"/>
        </w:rPr>
        <w:t>Hvordan synes du SU fungerer?</w:t>
      </w:r>
    </w:p>
    <w:p w:rsidR="0081516F" w:rsidRPr="0081516F" w:rsidRDefault="0081516F" w:rsidP="0081516F">
      <w:pPr>
        <w:spacing w:after="200" w:line="360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81516F" w:rsidRPr="0081516F" w:rsidRDefault="0081516F" w:rsidP="0081516F">
      <w:pPr>
        <w:spacing w:after="200" w:line="360" w:lineRule="auto"/>
        <w:ind w:left="360"/>
        <w:rPr>
          <w:rFonts w:asciiTheme="minorHAnsi" w:eastAsiaTheme="minorHAnsi" w:hAnsiTheme="minorHAnsi" w:cstheme="minorBidi"/>
          <w:lang w:eastAsia="en-US"/>
        </w:rPr>
      </w:pPr>
      <w:r w:rsidRPr="0081516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Årsplan</w:t>
      </w:r>
      <w:r w:rsidRPr="0081516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81516F" w:rsidRPr="0081516F" w:rsidRDefault="0081516F" w:rsidP="0081516F">
      <w:pPr>
        <w:numPr>
          <w:ilvl w:val="0"/>
          <w:numId w:val="25"/>
        </w:numPr>
        <w:spacing w:after="20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81516F">
        <w:rPr>
          <w:rFonts w:asciiTheme="minorHAnsi" w:eastAsiaTheme="minorHAnsi" w:hAnsiTheme="minorHAnsi" w:cstheme="minorBidi"/>
          <w:lang w:eastAsia="en-US"/>
        </w:rPr>
        <w:t>Er du gjort kjent med innholdet i årsplanen?</w:t>
      </w:r>
    </w:p>
    <w:p w:rsidR="0081516F" w:rsidRPr="0081516F" w:rsidRDefault="0081516F" w:rsidP="0081516F">
      <w:pPr>
        <w:numPr>
          <w:ilvl w:val="0"/>
          <w:numId w:val="25"/>
        </w:numPr>
        <w:spacing w:after="20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81516F">
        <w:rPr>
          <w:rFonts w:asciiTheme="minorHAnsi" w:eastAsiaTheme="minorHAnsi" w:hAnsiTheme="minorHAnsi" w:cstheme="minorBidi"/>
          <w:lang w:eastAsia="en-US"/>
        </w:rPr>
        <w:t>Hvordan er mulighetene for å påvirke og medvirke til årsplanen?</w:t>
      </w:r>
    </w:p>
    <w:p w:rsidR="0081516F" w:rsidRPr="0081516F" w:rsidRDefault="0081516F" w:rsidP="0081516F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778" w:rsidRDefault="00AD4778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81516F" w:rsidP="002A1E38">
      <w:pPr>
        <w:pStyle w:val="Brdtekst"/>
        <w:rPr>
          <w:sz w:val="24"/>
        </w:rPr>
      </w:pPr>
    </w:p>
    <w:p w:rsidR="0081516F" w:rsidRDefault="000B2334" w:rsidP="000B2334">
      <w:pPr>
        <w:pStyle w:val="Brdtekst"/>
        <w:tabs>
          <w:tab w:val="left" w:pos="1065"/>
        </w:tabs>
        <w:rPr>
          <w:sz w:val="24"/>
        </w:rPr>
      </w:pPr>
      <w:r>
        <w:rPr>
          <w:sz w:val="24"/>
        </w:rPr>
        <w:t>Vedlegg 4.</w:t>
      </w:r>
    </w:p>
    <w:p w:rsidR="0081516F" w:rsidRDefault="0081516F" w:rsidP="002A1E38">
      <w:pPr>
        <w:pStyle w:val="Brdtekst"/>
        <w:rPr>
          <w:sz w:val="24"/>
        </w:rPr>
      </w:pPr>
    </w:p>
    <w:p w:rsidR="0081516F" w:rsidRPr="0081516F" w:rsidRDefault="0081516F" w:rsidP="0081516F">
      <w:pPr>
        <w:autoSpaceDE w:val="0"/>
        <w:autoSpaceDN w:val="0"/>
        <w:adjustRightInd w:val="0"/>
        <w:ind w:left="5664" w:firstLine="708"/>
        <w:rPr>
          <w:b/>
          <w:color w:val="000000"/>
          <w:sz w:val="32"/>
          <w:szCs w:val="32"/>
        </w:rPr>
      </w:pPr>
      <w:r w:rsidRPr="0081516F">
        <w:rPr>
          <w:b/>
          <w:noProof/>
          <w:kern w:val="3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D9DF454" wp14:editId="5FB31E52">
            <wp:simplePos x="0" y="0"/>
            <wp:positionH relativeFrom="column">
              <wp:posOffset>5691505</wp:posOffset>
            </wp:positionH>
            <wp:positionV relativeFrom="paragraph">
              <wp:posOffset>-337820</wp:posOffset>
            </wp:positionV>
            <wp:extent cx="551815" cy="742950"/>
            <wp:effectExtent l="0" t="0" r="635" b="0"/>
            <wp:wrapThrough wrapText="bothSides">
              <wp:wrapPolygon edited="0">
                <wp:start x="0" y="0"/>
                <wp:lineTo x="0" y="9969"/>
                <wp:lineTo x="3728" y="18277"/>
                <wp:lineTo x="6711" y="21046"/>
                <wp:lineTo x="7457" y="21046"/>
                <wp:lineTo x="14914" y="21046"/>
                <wp:lineTo x="17896" y="18277"/>
                <wp:lineTo x="20879" y="13292"/>
                <wp:lineTo x="20879" y="0"/>
                <wp:lineTo x="0" y="0"/>
              </wp:wrapPolygon>
            </wp:wrapThrough>
            <wp:docPr id="8" name="Bilde 8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16F">
        <w:rPr>
          <w:b/>
          <w:color w:val="000000"/>
          <w:sz w:val="32"/>
          <w:szCs w:val="32"/>
        </w:rPr>
        <w:t>Dønna kommune</w:t>
      </w:r>
    </w:p>
    <w:p w:rsidR="0081516F" w:rsidRPr="0081516F" w:rsidRDefault="0081516F" w:rsidP="0081516F">
      <w:pPr>
        <w:autoSpaceDE w:val="0"/>
        <w:autoSpaceDN w:val="0"/>
        <w:adjustRightInd w:val="0"/>
        <w:rPr>
          <w:b/>
          <w:color w:val="000000"/>
        </w:rPr>
      </w:pPr>
    </w:p>
    <w:p w:rsidR="0081516F" w:rsidRPr="0081516F" w:rsidRDefault="0081516F" w:rsidP="0081516F">
      <w:pPr>
        <w:autoSpaceDE w:val="0"/>
        <w:autoSpaceDN w:val="0"/>
        <w:adjustRightInd w:val="0"/>
        <w:rPr>
          <w:b/>
          <w:color w:val="000000"/>
        </w:rPr>
      </w:pPr>
    </w:p>
    <w:p w:rsidR="0081516F" w:rsidRPr="0081516F" w:rsidRDefault="0081516F" w:rsidP="0081516F">
      <w:pPr>
        <w:autoSpaceDE w:val="0"/>
        <w:autoSpaceDN w:val="0"/>
        <w:adjustRightInd w:val="0"/>
        <w:rPr>
          <w:b/>
          <w:color w:val="000000"/>
        </w:rPr>
      </w:pPr>
    </w:p>
    <w:p w:rsidR="0081516F" w:rsidRPr="0081516F" w:rsidRDefault="0081516F" w:rsidP="0081516F">
      <w:pPr>
        <w:autoSpaceDE w:val="0"/>
        <w:autoSpaceDN w:val="0"/>
        <w:adjustRightInd w:val="0"/>
        <w:rPr>
          <w:b/>
          <w:color w:val="000000"/>
        </w:rPr>
      </w:pPr>
    </w:p>
    <w:p w:rsidR="0081516F" w:rsidRPr="0081516F" w:rsidRDefault="0081516F" w:rsidP="0081516F">
      <w:pPr>
        <w:autoSpaceDE w:val="0"/>
        <w:autoSpaceDN w:val="0"/>
        <w:adjustRightInd w:val="0"/>
        <w:rPr>
          <w:b/>
          <w:color w:val="000000"/>
        </w:rPr>
      </w:pPr>
    </w:p>
    <w:p w:rsidR="0081516F" w:rsidRPr="0081516F" w:rsidRDefault="0081516F" w:rsidP="0081516F">
      <w:pPr>
        <w:autoSpaceDE w:val="0"/>
        <w:autoSpaceDN w:val="0"/>
        <w:adjustRightInd w:val="0"/>
        <w:rPr>
          <w:color w:val="000000"/>
        </w:rPr>
      </w:pPr>
      <w:r w:rsidRPr="0081516F">
        <w:rPr>
          <w:b/>
          <w:color w:val="000000"/>
        </w:rPr>
        <w:t xml:space="preserve">RAPPORT FRA TILSYN </w:t>
      </w:r>
      <w:proofErr w:type="gramStart"/>
      <w:r w:rsidRPr="0081516F">
        <w:rPr>
          <w:b/>
          <w:color w:val="000000"/>
        </w:rPr>
        <w:t>…………..</w:t>
      </w:r>
      <w:proofErr w:type="gramEnd"/>
      <w:r w:rsidRPr="0081516F">
        <w:rPr>
          <w:b/>
          <w:color w:val="000000"/>
        </w:rPr>
        <w:br/>
      </w:r>
    </w:p>
    <w:p w:rsidR="0081516F" w:rsidRPr="0081516F" w:rsidRDefault="0081516F" w:rsidP="0081516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1516F" w:rsidRPr="0081516F" w:rsidRDefault="0081516F" w:rsidP="0081516F">
      <w:pPr>
        <w:spacing w:after="120"/>
        <w:rPr>
          <w:szCs w:val="20"/>
        </w:rPr>
      </w:pPr>
      <w:r w:rsidRPr="0081516F">
        <w:rPr>
          <w:szCs w:val="20"/>
        </w:rPr>
        <w:t xml:space="preserve">Rapport skrevet av: </w:t>
      </w:r>
      <w:proofErr w:type="gramStart"/>
      <w:r w:rsidRPr="0081516F">
        <w:rPr>
          <w:szCs w:val="20"/>
        </w:rPr>
        <w:t>……………….</w:t>
      </w:r>
      <w:proofErr w:type="gramEnd"/>
      <w:r w:rsidRPr="0081516F">
        <w:rPr>
          <w:szCs w:val="20"/>
        </w:rPr>
        <w:tab/>
      </w:r>
      <w:r w:rsidRPr="0081516F">
        <w:rPr>
          <w:szCs w:val="20"/>
        </w:rPr>
        <w:tab/>
      </w:r>
      <w:r w:rsidRPr="0081516F">
        <w:rPr>
          <w:szCs w:val="20"/>
        </w:rPr>
        <w:tab/>
      </w:r>
      <w:r w:rsidRPr="0081516F">
        <w:rPr>
          <w:szCs w:val="20"/>
        </w:rPr>
        <w:tab/>
      </w:r>
      <w:r w:rsidRPr="0081516F">
        <w:rPr>
          <w:szCs w:val="20"/>
        </w:rPr>
        <w:tab/>
        <w:t xml:space="preserve">Dato: </w:t>
      </w:r>
      <w:proofErr w:type="gramStart"/>
      <w:r w:rsidRPr="0081516F">
        <w:rPr>
          <w:szCs w:val="20"/>
        </w:rPr>
        <w:t>………</w:t>
      </w:r>
      <w:proofErr w:type="gramEnd"/>
    </w:p>
    <w:p w:rsidR="0081516F" w:rsidRPr="0081516F" w:rsidRDefault="0081516F" w:rsidP="0081516F">
      <w:pPr>
        <w:spacing w:after="120"/>
        <w:rPr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16F" w:rsidRPr="0081516F" w:rsidTr="00596992">
        <w:tc>
          <w:tcPr>
            <w:tcW w:w="9212" w:type="dxa"/>
          </w:tcPr>
          <w:p w:rsidR="0081516F" w:rsidRPr="0081516F" w:rsidRDefault="0081516F" w:rsidP="0081516F">
            <w:pPr>
              <w:numPr>
                <w:ilvl w:val="0"/>
                <w:numId w:val="26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b/>
                <w:szCs w:val="20"/>
              </w:rPr>
              <w:t>Oppfølging av tidligere pålegg</w:t>
            </w:r>
            <w:r w:rsidRPr="0081516F">
              <w:rPr>
                <w:szCs w:val="20"/>
              </w:rPr>
              <w:t xml:space="preserve"> (pålegg ble gitt i rapport av dato</w:t>
            </w:r>
            <w:proofErr w:type="gramStart"/>
            <w:r w:rsidRPr="0081516F">
              <w:rPr>
                <w:szCs w:val="20"/>
              </w:rPr>
              <w:t>……</w:t>
            </w:r>
            <w:proofErr w:type="gramEnd"/>
            <w:r w:rsidRPr="0081516F">
              <w:rPr>
                <w:szCs w:val="20"/>
              </w:rPr>
              <w:t>)</w:t>
            </w:r>
          </w:p>
          <w:p w:rsidR="0081516F" w:rsidRPr="0081516F" w:rsidRDefault="0081516F" w:rsidP="0081516F">
            <w:pPr>
              <w:spacing w:after="120"/>
              <w:rPr>
                <w:szCs w:val="20"/>
              </w:rPr>
            </w:pPr>
          </w:p>
        </w:tc>
      </w:tr>
      <w:tr w:rsidR="0081516F" w:rsidRPr="0081516F" w:rsidTr="00596992">
        <w:tc>
          <w:tcPr>
            <w:tcW w:w="9212" w:type="dxa"/>
          </w:tcPr>
          <w:p w:rsidR="0081516F" w:rsidRPr="0081516F" w:rsidRDefault="0081516F" w:rsidP="0081516F">
            <w:pPr>
              <w:numPr>
                <w:ilvl w:val="0"/>
                <w:numId w:val="26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b/>
                <w:szCs w:val="20"/>
              </w:rPr>
              <w:t>Bakgrunn for tilsynet</w:t>
            </w:r>
            <w:r w:rsidRPr="0081516F">
              <w:rPr>
                <w:szCs w:val="20"/>
              </w:rPr>
              <w:t xml:space="preserve"> (gitt i brev eller lignende ved oppstart av tilsynet, pålegg, klage o.a.)</w:t>
            </w:r>
          </w:p>
          <w:p w:rsidR="0081516F" w:rsidRPr="0081516F" w:rsidRDefault="0081516F" w:rsidP="0081516F">
            <w:pPr>
              <w:spacing w:after="120"/>
              <w:rPr>
                <w:szCs w:val="20"/>
              </w:rPr>
            </w:pPr>
          </w:p>
        </w:tc>
      </w:tr>
      <w:tr w:rsidR="0081516F" w:rsidRPr="0081516F" w:rsidTr="00596992">
        <w:tc>
          <w:tcPr>
            <w:tcW w:w="9212" w:type="dxa"/>
          </w:tcPr>
          <w:p w:rsidR="0081516F" w:rsidRPr="0081516F" w:rsidRDefault="0081516F" w:rsidP="0081516F">
            <w:pPr>
              <w:numPr>
                <w:ilvl w:val="0"/>
                <w:numId w:val="26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b/>
                <w:szCs w:val="20"/>
              </w:rPr>
              <w:t>Gjennomføring av tilsynet</w:t>
            </w:r>
            <w:r w:rsidRPr="0081516F">
              <w:rPr>
                <w:szCs w:val="20"/>
              </w:rPr>
              <w:t>. Tilsynet har særlig tatt opp forhold knyttet til §§</w:t>
            </w:r>
            <w:proofErr w:type="gramStart"/>
            <w:r w:rsidRPr="0081516F">
              <w:rPr>
                <w:szCs w:val="20"/>
              </w:rPr>
              <w:t>……</w:t>
            </w:r>
            <w:proofErr w:type="gramEnd"/>
            <w:r w:rsidRPr="0081516F">
              <w:rPr>
                <w:szCs w:val="20"/>
              </w:rPr>
              <w:t xml:space="preserve"> i barnehageloven og/eller …………..</w:t>
            </w:r>
          </w:p>
          <w:p w:rsidR="0081516F" w:rsidRPr="0081516F" w:rsidRDefault="0081516F" w:rsidP="0081516F">
            <w:pPr>
              <w:spacing w:after="120"/>
              <w:rPr>
                <w:szCs w:val="20"/>
              </w:rPr>
            </w:pPr>
          </w:p>
        </w:tc>
      </w:tr>
      <w:tr w:rsidR="0081516F" w:rsidRPr="0081516F" w:rsidTr="00596992">
        <w:tc>
          <w:tcPr>
            <w:tcW w:w="9212" w:type="dxa"/>
          </w:tcPr>
          <w:p w:rsidR="0081516F" w:rsidRPr="0081516F" w:rsidRDefault="0081516F" w:rsidP="0081516F">
            <w:pPr>
              <w:numPr>
                <w:ilvl w:val="0"/>
                <w:numId w:val="26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b/>
                <w:szCs w:val="20"/>
              </w:rPr>
              <w:t xml:space="preserve">Tilsynet av dekket </w:t>
            </w:r>
            <w:proofErr w:type="gramStart"/>
            <w:r w:rsidRPr="0081516F">
              <w:rPr>
                <w:b/>
                <w:szCs w:val="20"/>
              </w:rPr>
              <w:t xml:space="preserve">forhold                                                                             </w:t>
            </w:r>
            <w:r w:rsidRPr="0081516F">
              <w:rPr>
                <w:szCs w:val="20"/>
              </w:rPr>
              <w:t>Ja</w:t>
            </w:r>
            <w:proofErr w:type="gramEnd"/>
            <w:r w:rsidRPr="0081516F">
              <w:rPr>
                <w:szCs w:val="20"/>
              </w:rPr>
              <w:t xml:space="preserve">      Nei</w:t>
            </w:r>
          </w:p>
          <w:p w:rsidR="0081516F" w:rsidRPr="0081516F" w:rsidRDefault="0081516F" w:rsidP="0081516F">
            <w:pPr>
              <w:numPr>
                <w:ilvl w:val="0"/>
                <w:numId w:val="27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CA4C3" wp14:editId="68A9B31D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14605</wp:posOffset>
                      </wp:positionV>
                      <wp:extent cx="152400" cy="104775"/>
                      <wp:effectExtent l="0" t="0" r="19050" b="28575"/>
                      <wp:wrapNone/>
                      <wp:docPr id="7" name="Brettet hjør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foldedCorne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Brettet hjørne 7" o:spid="_x0000_s1026" type="#_x0000_t65" style="position:absolute;margin-left:402.4pt;margin-top:1.15pt;width:12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" adj="18000" filled="f" strokecolor="#385d8a" strokeweight="2pt"/>
                  </w:pict>
                </mc:Fallback>
              </mc:AlternateContent>
            </w:r>
            <w:r w:rsidRPr="0081516F">
              <w:rPr>
                <w:szCs w:val="20"/>
              </w:rPr>
              <w:t xml:space="preserve">Hvor det ble gitt merknader om retting av uforsvarlige forhold                    </w:t>
            </w:r>
            <w:r w:rsidRPr="0081516F">
              <w:rPr>
                <w:noProof/>
                <w:szCs w:val="20"/>
              </w:rPr>
              <w:drawing>
                <wp:inline distT="0" distB="0" distL="0" distR="0" wp14:anchorId="51495D6A" wp14:editId="06918B58">
                  <wp:extent cx="176530" cy="128270"/>
                  <wp:effectExtent l="0" t="0" r="0" b="508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516F" w:rsidRPr="0081516F" w:rsidRDefault="0081516F" w:rsidP="0081516F">
            <w:pPr>
              <w:numPr>
                <w:ilvl w:val="0"/>
                <w:numId w:val="27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szCs w:val="20"/>
              </w:rPr>
              <w:t xml:space="preserve">Hvor det ble gitt pålegg om retting av ulovlige forhold                       </w:t>
            </w:r>
            <w:r w:rsidRPr="0081516F">
              <w:rPr>
                <w:noProof/>
                <w:szCs w:val="20"/>
              </w:rPr>
              <w:drawing>
                <wp:inline distT="0" distB="0" distL="0" distR="0" wp14:anchorId="1DF10C02" wp14:editId="43666E8F">
                  <wp:extent cx="176530" cy="128270"/>
                  <wp:effectExtent l="0" t="0" r="0" b="508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516F">
              <w:rPr>
                <w:szCs w:val="20"/>
              </w:rPr>
              <w:t xml:space="preserve">     </w:t>
            </w:r>
            <w:r w:rsidRPr="0081516F">
              <w:rPr>
                <w:noProof/>
                <w:szCs w:val="20"/>
              </w:rPr>
              <w:drawing>
                <wp:inline distT="0" distB="0" distL="0" distR="0" wp14:anchorId="4BAC48E1" wp14:editId="2B74ACEA">
                  <wp:extent cx="176530" cy="128270"/>
                  <wp:effectExtent l="0" t="0" r="0" b="508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516F" w:rsidRPr="0081516F" w:rsidRDefault="0081516F" w:rsidP="0081516F">
            <w:pPr>
              <w:numPr>
                <w:ilvl w:val="0"/>
                <w:numId w:val="27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szCs w:val="20"/>
              </w:rPr>
              <w:t xml:space="preserve">Hvor det ble gitt pålegg om retting av uforsvarlige forhold                 </w:t>
            </w:r>
            <w:r w:rsidRPr="0081516F">
              <w:rPr>
                <w:noProof/>
                <w:szCs w:val="20"/>
              </w:rPr>
              <w:drawing>
                <wp:inline distT="0" distB="0" distL="0" distR="0" wp14:anchorId="2E6C9E8E" wp14:editId="180B893A">
                  <wp:extent cx="176530" cy="128270"/>
                  <wp:effectExtent l="0" t="0" r="0" b="508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516F">
              <w:rPr>
                <w:szCs w:val="20"/>
              </w:rPr>
              <w:t xml:space="preserve">     </w:t>
            </w:r>
            <w:r w:rsidRPr="0081516F">
              <w:rPr>
                <w:noProof/>
                <w:szCs w:val="20"/>
              </w:rPr>
              <w:drawing>
                <wp:inline distT="0" distB="0" distL="0" distR="0" wp14:anchorId="0D9C2F2B" wp14:editId="3BCA47D5">
                  <wp:extent cx="176530" cy="128270"/>
                  <wp:effectExtent l="0" t="0" r="0" b="508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6F" w:rsidRPr="0081516F" w:rsidTr="00596992">
        <w:tc>
          <w:tcPr>
            <w:tcW w:w="9212" w:type="dxa"/>
          </w:tcPr>
          <w:p w:rsidR="0081516F" w:rsidRPr="0081516F" w:rsidRDefault="0081516F" w:rsidP="0081516F">
            <w:pPr>
              <w:numPr>
                <w:ilvl w:val="0"/>
                <w:numId w:val="26"/>
              </w:numPr>
              <w:spacing w:after="120"/>
              <w:contextualSpacing/>
              <w:rPr>
                <w:b/>
                <w:szCs w:val="20"/>
              </w:rPr>
            </w:pPr>
            <w:r w:rsidRPr="0081516F">
              <w:rPr>
                <w:b/>
                <w:szCs w:val="20"/>
              </w:rPr>
              <w:t>Hovedkonklusjon</w:t>
            </w:r>
          </w:p>
          <w:p w:rsidR="0081516F" w:rsidRPr="0081516F" w:rsidRDefault="0081516F" w:rsidP="0081516F">
            <w:pPr>
              <w:tabs>
                <w:tab w:val="left" w:pos="8250"/>
              </w:tabs>
              <w:spacing w:after="120"/>
              <w:rPr>
                <w:szCs w:val="20"/>
              </w:rPr>
            </w:pPr>
            <w:r w:rsidRPr="0081516F">
              <w:rPr>
                <w:szCs w:val="20"/>
              </w:rPr>
              <w:tab/>
            </w:r>
          </w:p>
          <w:p w:rsidR="0081516F" w:rsidRPr="0081516F" w:rsidRDefault="0081516F" w:rsidP="0081516F">
            <w:pPr>
              <w:spacing w:after="120"/>
              <w:rPr>
                <w:szCs w:val="20"/>
              </w:rPr>
            </w:pPr>
          </w:p>
        </w:tc>
      </w:tr>
      <w:tr w:rsidR="0081516F" w:rsidRPr="0081516F" w:rsidTr="00596992">
        <w:tc>
          <w:tcPr>
            <w:tcW w:w="9212" w:type="dxa"/>
          </w:tcPr>
          <w:p w:rsidR="0081516F" w:rsidRPr="0081516F" w:rsidRDefault="0081516F" w:rsidP="0081516F">
            <w:pPr>
              <w:numPr>
                <w:ilvl w:val="0"/>
                <w:numId w:val="26"/>
              </w:numPr>
              <w:spacing w:after="120"/>
              <w:contextualSpacing/>
              <w:rPr>
                <w:b/>
                <w:szCs w:val="20"/>
              </w:rPr>
            </w:pPr>
            <w:r w:rsidRPr="0081516F">
              <w:rPr>
                <w:b/>
                <w:szCs w:val="20"/>
              </w:rPr>
              <w:t>Avvik:</w:t>
            </w:r>
          </w:p>
          <w:p w:rsidR="0081516F" w:rsidRPr="0081516F" w:rsidRDefault="0081516F" w:rsidP="0081516F">
            <w:pPr>
              <w:spacing w:after="120"/>
              <w:rPr>
                <w:b/>
                <w:szCs w:val="20"/>
              </w:rPr>
            </w:pPr>
          </w:p>
          <w:p w:rsidR="0081516F" w:rsidRPr="0081516F" w:rsidRDefault="0081516F" w:rsidP="0081516F">
            <w:pPr>
              <w:numPr>
                <w:ilvl w:val="0"/>
                <w:numId w:val="26"/>
              </w:numPr>
              <w:spacing w:after="120"/>
              <w:contextualSpacing/>
              <w:rPr>
                <w:szCs w:val="20"/>
              </w:rPr>
            </w:pPr>
            <w:r w:rsidRPr="0081516F">
              <w:rPr>
                <w:b/>
                <w:szCs w:val="20"/>
              </w:rPr>
              <w:t>Merknad:</w:t>
            </w:r>
          </w:p>
          <w:p w:rsidR="0081516F" w:rsidRPr="0081516F" w:rsidRDefault="0081516F" w:rsidP="0081516F">
            <w:pPr>
              <w:spacing w:after="120"/>
              <w:ind w:left="720"/>
              <w:contextualSpacing/>
              <w:rPr>
                <w:szCs w:val="20"/>
              </w:rPr>
            </w:pPr>
          </w:p>
          <w:p w:rsidR="0081516F" w:rsidRPr="0081516F" w:rsidRDefault="0081516F" w:rsidP="0081516F">
            <w:pPr>
              <w:spacing w:after="120"/>
              <w:ind w:left="720"/>
              <w:contextualSpacing/>
              <w:rPr>
                <w:szCs w:val="20"/>
              </w:rPr>
            </w:pPr>
          </w:p>
        </w:tc>
      </w:tr>
    </w:tbl>
    <w:p w:rsidR="0081516F" w:rsidRPr="0081516F" w:rsidRDefault="0081516F" w:rsidP="0081516F">
      <w:pPr>
        <w:spacing w:after="120"/>
        <w:rPr>
          <w:szCs w:val="20"/>
        </w:rPr>
      </w:pPr>
    </w:p>
    <w:p w:rsidR="0081516F" w:rsidRPr="0081516F" w:rsidRDefault="0081516F" w:rsidP="0081516F">
      <w:pPr>
        <w:spacing w:after="120"/>
        <w:rPr>
          <w:szCs w:val="20"/>
        </w:rPr>
      </w:pPr>
      <w:r w:rsidRPr="0081516F">
        <w:rPr>
          <w:szCs w:val="20"/>
        </w:rPr>
        <w:t>For tilsynsmyndighet</w:t>
      </w:r>
    </w:p>
    <w:p w:rsidR="0081516F" w:rsidRPr="0081516F" w:rsidRDefault="0081516F" w:rsidP="0081516F">
      <w:pPr>
        <w:spacing w:after="120"/>
        <w:rPr>
          <w:szCs w:val="20"/>
        </w:rPr>
      </w:pPr>
    </w:p>
    <w:p w:rsidR="0081516F" w:rsidRPr="0081516F" w:rsidRDefault="0081516F" w:rsidP="0081516F">
      <w:pPr>
        <w:spacing w:after="120"/>
        <w:rPr>
          <w:szCs w:val="20"/>
        </w:rPr>
      </w:pPr>
      <w:proofErr w:type="gramStart"/>
      <w:r w:rsidRPr="0081516F">
        <w:rPr>
          <w:szCs w:val="20"/>
        </w:rPr>
        <w:t>……………………</w:t>
      </w:r>
      <w:proofErr w:type="gramEnd"/>
    </w:p>
    <w:p w:rsidR="0081516F" w:rsidRPr="0081516F" w:rsidRDefault="0081516F" w:rsidP="0081516F">
      <w:pPr>
        <w:spacing w:after="120"/>
        <w:rPr>
          <w:szCs w:val="20"/>
        </w:rPr>
      </w:pPr>
      <w:r w:rsidRPr="0081516F">
        <w:rPr>
          <w:szCs w:val="20"/>
        </w:rPr>
        <w:t>Underskrift</w:t>
      </w:r>
    </w:p>
    <w:p w:rsidR="0081516F" w:rsidRPr="0081516F" w:rsidRDefault="0081516F" w:rsidP="0081516F">
      <w:pPr>
        <w:spacing w:after="120"/>
        <w:rPr>
          <w:szCs w:val="20"/>
        </w:rPr>
      </w:pPr>
    </w:p>
    <w:p w:rsidR="0081516F" w:rsidRDefault="0081516F" w:rsidP="0081516F">
      <w:pPr>
        <w:spacing w:after="120"/>
        <w:rPr>
          <w:szCs w:val="20"/>
        </w:rPr>
      </w:pPr>
      <w:r w:rsidRPr="0081516F">
        <w:rPr>
          <w:szCs w:val="20"/>
        </w:rPr>
        <w:t>Kopi av rapporten er sendt:</w:t>
      </w:r>
    </w:p>
    <w:p w:rsidR="0081516F" w:rsidRDefault="0081516F" w:rsidP="0081516F">
      <w:pPr>
        <w:spacing w:after="120"/>
        <w:rPr>
          <w:szCs w:val="20"/>
        </w:rPr>
      </w:pPr>
    </w:p>
    <w:p w:rsidR="0081516F" w:rsidRDefault="000B2334" w:rsidP="0081516F">
      <w:pPr>
        <w:spacing w:after="120"/>
        <w:rPr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EFCFFBE" wp14:editId="1AEBC204">
            <wp:simplePos x="0" y="0"/>
            <wp:positionH relativeFrom="column">
              <wp:posOffset>5434330</wp:posOffset>
            </wp:positionH>
            <wp:positionV relativeFrom="paragraph">
              <wp:posOffset>-347345</wp:posOffset>
            </wp:positionV>
            <wp:extent cx="554990" cy="743585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>Vedlegg 5.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Pr="0081516F">
        <w:rPr>
          <w:b/>
          <w:sz w:val="32"/>
          <w:szCs w:val="32"/>
        </w:rPr>
        <w:t>Dønna kommune</w:t>
      </w: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b/>
          <w:szCs w:val="20"/>
        </w:rPr>
      </w:pPr>
      <w:r w:rsidRPr="000B2334">
        <w:rPr>
          <w:b/>
          <w:szCs w:val="20"/>
        </w:rPr>
        <w:t>FØLGEBREV RAPPORT TILSYN</w:t>
      </w:r>
      <w:r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>………………</w:t>
      </w:r>
      <w:proofErr w:type="gramEnd"/>
    </w:p>
    <w:p w:rsidR="000B2334" w:rsidRDefault="000B2334" w:rsidP="0081516F">
      <w:pPr>
        <w:spacing w:after="120"/>
        <w:rPr>
          <w:b/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 xml:space="preserve">Viser til varslet tilsyn med </w:t>
      </w:r>
      <w:proofErr w:type="gramStart"/>
      <w:r>
        <w:rPr>
          <w:szCs w:val="20"/>
        </w:rPr>
        <w:t>………………..</w:t>
      </w:r>
      <w:proofErr w:type="gramEnd"/>
      <w:r>
        <w:rPr>
          <w:szCs w:val="20"/>
        </w:rPr>
        <w:t xml:space="preserve"> og vedlagt rapport. Rapporten omhandler avvik og merknader som ble avdekket under tilsynet.</w:t>
      </w: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>Konklusjonene er de samme som fremlagt i sluttmøtet. Barnehagen plikter snarest å rette opp de avvik som er beskrevet i rapporten.</w:t>
      </w: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>Kommunen ber om at det blir sendt skriftlig tilbakemelding innen 3 uker fra dette brev blir mottatt der barnehagen gjør rede for de tiltak som skal gjennomføres for å rette avvik.</w:t>
      </w: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>Kommunen ber også om tilbakemelding på hva som tenkes iverksatt for å gjennomføre foreslåtte forbedringer gitt i merknad.</w:t>
      </w:r>
    </w:p>
    <w:p w:rsidR="000B2334" w:rsidRDefault="000B2334" w:rsidP="0081516F">
      <w:pPr>
        <w:spacing w:after="120"/>
        <w:rPr>
          <w:szCs w:val="20"/>
        </w:rPr>
      </w:pPr>
    </w:p>
    <w:p w:rsidR="000B2334" w:rsidRDefault="00314678" w:rsidP="0081516F">
      <w:pPr>
        <w:spacing w:after="120"/>
        <w:rPr>
          <w:szCs w:val="20"/>
        </w:rPr>
      </w:pPr>
      <w:r>
        <w:rPr>
          <w:szCs w:val="20"/>
        </w:rPr>
        <w:t>Vi gjør oppmerksom på at vedtaket som er fattet er et enkeltvedtak som kan påklages.</w:t>
      </w:r>
    </w:p>
    <w:p w:rsidR="00314678" w:rsidRDefault="00314678" w:rsidP="0081516F">
      <w:pPr>
        <w:spacing w:after="120"/>
        <w:rPr>
          <w:b/>
          <w:szCs w:val="20"/>
        </w:rPr>
      </w:pPr>
    </w:p>
    <w:p w:rsidR="00314678" w:rsidRPr="00314678" w:rsidRDefault="00314678" w:rsidP="0081516F">
      <w:pPr>
        <w:spacing w:after="120"/>
        <w:rPr>
          <w:b/>
          <w:szCs w:val="20"/>
        </w:rPr>
      </w:pPr>
      <w:r w:rsidRPr="00314678">
        <w:rPr>
          <w:b/>
          <w:szCs w:val="20"/>
        </w:rPr>
        <w:t xml:space="preserve">Klageadgang: </w:t>
      </w:r>
    </w:p>
    <w:p w:rsidR="00314678" w:rsidRDefault="00314678" w:rsidP="0081516F">
      <w:pPr>
        <w:spacing w:after="120"/>
        <w:rPr>
          <w:szCs w:val="20"/>
        </w:rPr>
      </w:pPr>
      <w:r>
        <w:rPr>
          <w:szCs w:val="20"/>
        </w:rPr>
        <w:t>Vedtaket kan påklages til Fylkesmannen i Nordland jf. Forvaltningsloven § 28. Fristen for å klage er tre uker etter at vedtaket er mottatt. En eventuell klage skal inneholde grunn for klagen og eventuelle nye saksopplysninger, og sendes Dønna kommune, rådmannens stab.</w:t>
      </w: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>Med hilsen</w:t>
      </w: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  <w:proofErr w:type="gramStart"/>
      <w:r>
        <w:rPr>
          <w:szCs w:val="20"/>
        </w:rPr>
        <w:t>………………………..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</w:t>
      </w: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>Underskrift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Underskrift</w:t>
      </w: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>Vedlegg: Rapport fra tilsyn</w:t>
      </w:r>
    </w:p>
    <w:p w:rsidR="000B2334" w:rsidRDefault="000B2334" w:rsidP="0081516F">
      <w:pPr>
        <w:spacing w:after="120"/>
        <w:rPr>
          <w:szCs w:val="20"/>
        </w:rPr>
      </w:pPr>
    </w:p>
    <w:p w:rsidR="000B2334" w:rsidRDefault="000B2334" w:rsidP="0081516F">
      <w:pPr>
        <w:spacing w:after="120"/>
        <w:rPr>
          <w:szCs w:val="20"/>
        </w:rPr>
      </w:pPr>
      <w:r>
        <w:rPr>
          <w:szCs w:val="20"/>
        </w:rPr>
        <w:t xml:space="preserve">Kopi: </w:t>
      </w:r>
    </w:p>
    <w:p w:rsidR="000B2334" w:rsidRPr="000B2334" w:rsidRDefault="000B2334" w:rsidP="0081516F">
      <w:pPr>
        <w:spacing w:after="120"/>
        <w:rPr>
          <w:szCs w:val="20"/>
        </w:rPr>
      </w:pPr>
    </w:p>
    <w:p w:rsidR="0081516F" w:rsidRPr="0081516F" w:rsidRDefault="0081516F" w:rsidP="0081516F">
      <w:pPr>
        <w:spacing w:after="120"/>
        <w:rPr>
          <w:szCs w:val="20"/>
        </w:rPr>
      </w:pPr>
    </w:p>
    <w:p w:rsidR="0081516F" w:rsidRPr="0068247F" w:rsidRDefault="0081516F" w:rsidP="0081516F">
      <w:pPr>
        <w:pStyle w:val="Brdtekst"/>
        <w:ind w:left="4956" w:firstLine="708"/>
        <w:rPr>
          <w:sz w:val="24"/>
        </w:rPr>
      </w:pPr>
      <w:r>
        <w:rPr>
          <w:b/>
          <w:sz w:val="32"/>
          <w:szCs w:val="32"/>
        </w:rPr>
        <w:t xml:space="preserve">  </w:t>
      </w:r>
    </w:p>
    <w:sectPr w:rsidR="0081516F" w:rsidRPr="0068247F" w:rsidSect="00270C6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8" w:rsidRDefault="00AD4778" w:rsidP="009B06EF">
      <w:r>
        <w:separator/>
      </w:r>
    </w:p>
  </w:endnote>
  <w:endnote w:type="continuationSeparator" w:id="0">
    <w:p w:rsidR="00AD4778" w:rsidRDefault="00AD4778" w:rsidP="009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78" w:rsidRDefault="00AD4778">
    <w:pPr>
      <w:pStyle w:val="Bunntekst"/>
      <w:rPr>
        <w:color w:val="000000" w:themeColor="text1"/>
      </w:rPr>
    </w:pPr>
    <w:r>
      <w:rPr>
        <w:color w:val="000000" w:themeColor="text1"/>
      </w:rPr>
      <w:t>Plan for tilsyn i barnehager i Dønna kommune 1.2.2015</w:t>
    </w:r>
  </w:p>
  <w:p w:rsidR="00AD4778" w:rsidRDefault="00AD47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4778" w:rsidRDefault="00AD4778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D72C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AD4778" w:rsidRDefault="00AD4778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D72CA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8" w:rsidRDefault="00AD4778" w:rsidP="009B06EF">
      <w:r>
        <w:separator/>
      </w:r>
    </w:p>
  </w:footnote>
  <w:footnote w:type="continuationSeparator" w:id="0">
    <w:p w:rsidR="00AD4778" w:rsidRDefault="00AD4778" w:rsidP="009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2F"/>
    <w:multiLevelType w:val="hybridMultilevel"/>
    <w:tmpl w:val="AD6A40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237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77473"/>
    <w:multiLevelType w:val="hybridMultilevel"/>
    <w:tmpl w:val="66CE50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C382E"/>
    <w:multiLevelType w:val="multilevel"/>
    <w:tmpl w:val="ED986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479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F1765"/>
    <w:multiLevelType w:val="hybridMultilevel"/>
    <w:tmpl w:val="635295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62C10"/>
    <w:multiLevelType w:val="hybridMultilevel"/>
    <w:tmpl w:val="925AEF4E"/>
    <w:lvl w:ilvl="0" w:tplc="78D028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05C57"/>
    <w:multiLevelType w:val="hybridMultilevel"/>
    <w:tmpl w:val="43301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4A72"/>
    <w:multiLevelType w:val="hybridMultilevel"/>
    <w:tmpl w:val="52FC13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D5B23"/>
    <w:multiLevelType w:val="hybridMultilevel"/>
    <w:tmpl w:val="2D84AA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66FE1"/>
    <w:multiLevelType w:val="hybridMultilevel"/>
    <w:tmpl w:val="0C78AF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AB9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02C07"/>
    <w:multiLevelType w:val="hybridMultilevel"/>
    <w:tmpl w:val="9B4C5C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94B15"/>
    <w:multiLevelType w:val="hybridMultilevel"/>
    <w:tmpl w:val="584EFBA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E1CDD"/>
    <w:multiLevelType w:val="hybridMultilevel"/>
    <w:tmpl w:val="8D66288C"/>
    <w:lvl w:ilvl="0" w:tplc="EC60D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7E27"/>
    <w:multiLevelType w:val="hybridMultilevel"/>
    <w:tmpl w:val="CA048E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E11CC"/>
    <w:multiLevelType w:val="hybridMultilevel"/>
    <w:tmpl w:val="C52229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470B7"/>
    <w:multiLevelType w:val="hybridMultilevel"/>
    <w:tmpl w:val="B8AE58D6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1D2E11"/>
    <w:multiLevelType w:val="hybridMultilevel"/>
    <w:tmpl w:val="F7681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941E6"/>
    <w:multiLevelType w:val="hybridMultilevel"/>
    <w:tmpl w:val="14903A88"/>
    <w:lvl w:ilvl="0" w:tplc="1EAE4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CE5240"/>
    <w:multiLevelType w:val="hybridMultilevel"/>
    <w:tmpl w:val="2B2A5DF2"/>
    <w:lvl w:ilvl="0" w:tplc="3C829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0091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D02E70"/>
    <w:multiLevelType w:val="hybridMultilevel"/>
    <w:tmpl w:val="648CC66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96FBA"/>
    <w:multiLevelType w:val="hybridMultilevel"/>
    <w:tmpl w:val="E87C6FD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CC5EAB"/>
    <w:multiLevelType w:val="hybridMultilevel"/>
    <w:tmpl w:val="1E0CF3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9325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A55B91"/>
    <w:multiLevelType w:val="hybridMultilevel"/>
    <w:tmpl w:val="0D549B70"/>
    <w:lvl w:ilvl="0" w:tplc="FB08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52E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1"/>
  </w:num>
  <w:num w:numId="5">
    <w:abstractNumId w:val="6"/>
  </w:num>
  <w:num w:numId="6">
    <w:abstractNumId w:val="19"/>
  </w:num>
  <w:num w:numId="7">
    <w:abstractNumId w:val="14"/>
  </w:num>
  <w:num w:numId="8">
    <w:abstractNumId w:val="23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"/>
  </w:num>
  <w:num w:numId="14">
    <w:abstractNumId w:val="26"/>
  </w:num>
  <w:num w:numId="15">
    <w:abstractNumId w:val="24"/>
  </w:num>
  <w:num w:numId="16">
    <w:abstractNumId w:val="3"/>
  </w:num>
  <w:num w:numId="17">
    <w:abstractNumId w:val="5"/>
  </w:num>
  <w:num w:numId="18">
    <w:abstractNumId w:val="8"/>
  </w:num>
  <w:num w:numId="19">
    <w:abstractNumId w:val="15"/>
  </w:num>
  <w:num w:numId="20">
    <w:abstractNumId w:val="2"/>
  </w:num>
  <w:num w:numId="21">
    <w:abstractNumId w:val="11"/>
  </w:num>
  <w:num w:numId="22">
    <w:abstractNumId w:val="18"/>
  </w:num>
  <w:num w:numId="23">
    <w:abstractNumId w:val="25"/>
  </w:num>
  <w:num w:numId="24">
    <w:abstractNumId w:val="7"/>
  </w:num>
  <w:num w:numId="25">
    <w:abstractNumId w:val="2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C"/>
    <w:rsid w:val="00056B3F"/>
    <w:rsid w:val="000B2334"/>
    <w:rsid w:val="000F138A"/>
    <w:rsid w:val="0018110C"/>
    <w:rsid w:val="00185012"/>
    <w:rsid w:val="001E7E5A"/>
    <w:rsid w:val="00205116"/>
    <w:rsid w:val="002573C1"/>
    <w:rsid w:val="00270C62"/>
    <w:rsid w:val="002A1E38"/>
    <w:rsid w:val="00314678"/>
    <w:rsid w:val="00314691"/>
    <w:rsid w:val="003428FF"/>
    <w:rsid w:val="003B536D"/>
    <w:rsid w:val="00454533"/>
    <w:rsid w:val="004604AD"/>
    <w:rsid w:val="00466E77"/>
    <w:rsid w:val="004C3A3C"/>
    <w:rsid w:val="005D72CA"/>
    <w:rsid w:val="00606EF6"/>
    <w:rsid w:val="0068247F"/>
    <w:rsid w:val="0075151A"/>
    <w:rsid w:val="0076218D"/>
    <w:rsid w:val="007810DF"/>
    <w:rsid w:val="007C1CC5"/>
    <w:rsid w:val="007C57C3"/>
    <w:rsid w:val="0081516F"/>
    <w:rsid w:val="008435B2"/>
    <w:rsid w:val="00853980"/>
    <w:rsid w:val="0086495F"/>
    <w:rsid w:val="0088503F"/>
    <w:rsid w:val="0095066A"/>
    <w:rsid w:val="00993094"/>
    <w:rsid w:val="009B06EF"/>
    <w:rsid w:val="009C1735"/>
    <w:rsid w:val="00A514E1"/>
    <w:rsid w:val="00A80416"/>
    <w:rsid w:val="00A91E3E"/>
    <w:rsid w:val="00AA4314"/>
    <w:rsid w:val="00AD4778"/>
    <w:rsid w:val="00B55B29"/>
    <w:rsid w:val="00B76305"/>
    <w:rsid w:val="00D4384A"/>
    <w:rsid w:val="00D56049"/>
    <w:rsid w:val="00D57B61"/>
    <w:rsid w:val="00D633E6"/>
    <w:rsid w:val="00D91B3A"/>
    <w:rsid w:val="00DD3B1E"/>
    <w:rsid w:val="00E339CB"/>
    <w:rsid w:val="00E35FE9"/>
    <w:rsid w:val="00F05B52"/>
    <w:rsid w:val="00F8191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66E7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66E77"/>
    <w:pPr>
      <w:keepNext/>
      <w:outlineLvl w:val="1"/>
    </w:pPr>
    <w:rPr>
      <w:b/>
      <w:bCs/>
      <w:sz w:val="2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57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57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57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10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466E77"/>
    <w:rPr>
      <w:b/>
      <w:bCs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466E77"/>
    <w:rPr>
      <w:b/>
      <w:bCs/>
      <w:szCs w:val="24"/>
    </w:rPr>
  </w:style>
  <w:style w:type="paragraph" w:styleId="Tittel">
    <w:name w:val="Title"/>
    <w:basedOn w:val="Normal"/>
    <w:link w:val="TittelTegn"/>
    <w:qFormat/>
    <w:rsid w:val="00466E77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466E77"/>
    <w:rPr>
      <w:b/>
      <w:bCs/>
      <w:sz w:val="28"/>
      <w:szCs w:val="24"/>
    </w:rPr>
  </w:style>
  <w:style w:type="paragraph" w:styleId="Brdtekst">
    <w:name w:val="Body Text"/>
    <w:basedOn w:val="Normal"/>
    <w:link w:val="BrdtekstTegn"/>
    <w:rsid w:val="00466E77"/>
    <w:rPr>
      <w:sz w:val="20"/>
    </w:rPr>
  </w:style>
  <w:style w:type="character" w:customStyle="1" w:styleId="BrdtekstTegn">
    <w:name w:val="Brødtekst Tegn"/>
    <w:basedOn w:val="Standardskriftforavsnitt"/>
    <w:link w:val="Brdtekst"/>
    <w:rsid w:val="00466E77"/>
    <w:rPr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D57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D57B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D57B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ellrutenett">
    <w:name w:val="Table Grid"/>
    <w:basedOn w:val="Vanligtabell"/>
    <w:rsid w:val="009C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C1735"/>
    <w:pPr>
      <w:spacing w:before="78" w:after="78"/>
    </w:pPr>
    <w:rPr>
      <w:color w:val="000000"/>
    </w:rPr>
  </w:style>
  <w:style w:type="paragraph" w:styleId="Bobletekst">
    <w:name w:val="Balloon Text"/>
    <w:basedOn w:val="Normal"/>
    <w:link w:val="BobletekstTegn"/>
    <w:rsid w:val="009B06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B06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9B06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B06E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B06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6EF"/>
    <w:rPr>
      <w:sz w:val="24"/>
      <w:szCs w:val="24"/>
    </w:rPr>
  </w:style>
  <w:style w:type="paragraph" w:customStyle="1" w:styleId="C289308D74E2492DA70DEFAE9D5EDFC8">
    <w:name w:val="C289308D74E2492DA70DEFAE9D5EDFC8"/>
    <w:rsid w:val="009B06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lrutenett1">
    <w:name w:val="Tabellrutenett1"/>
    <w:basedOn w:val="Vanligtabell"/>
    <w:next w:val="Tabellrutenett"/>
    <w:uiPriority w:val="59"/>
    <w:rsid w:val="00AD47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66E7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66E77"/>
    <w:pPr>
      <w:keepNext/>
      <w:outlineLvl w:val="1"/>
    </w:pPr>
    <w:rPr>
      <w:b/>
      <w:bCs/>
      <w:sz w:val="2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57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57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57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10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466E77"/>
    <w:rPr>
      <w:b/>
      <w:bCs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466E77"/>
    <w:rPr>
      <w:b/>
      <w:bCs/>
      <w:szCs w:val="24"/>
    </w:rPr>
  </w:style>
  <w:style w:type="paragraph" w:styleId="Tittel">
    <w:name w:val="Title"/>
    <w:basedOn w:val="Normal"/>
    <w:link w:val="TittelTegn"/>
    <w:qFormat/>
    <w:rsid w:val="00466E77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466E77"/>
    <w:rPr>
      <w:b/>
      <w:bCs/>
      <w:sz w:val="28"/>
      <w:szCs w:val="24"/>
    </w:rPr>
  </w:style>
  <w:style w:type="paragraph" w:styleId="Brdtekst">
    <w:name w:val="Body Text"/>
    <w:basedOn w:val="Normal"/>
    <w:link w:val="BrdtekstTegn"/>
    <w:rsid w:val="00466E77"/>
    <w:rPr>
      <w:sz w:val="20"/>
    </w:rPr>
  </w:style>
  <w:style w:type="character" w:customStyle="1" w:styleId="BrdtekstTegn">
    <w:name w:val="Brødtekst Tegn"/>
    <w:basedOn w:val="Standardskriftforavsnitt"/>
    <w:link w:val="Brdtekst"/>
    <w:rsid w:val="00466E77"/>
    <w:rPr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D57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D57B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D57B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ellrutenett">
    <w:name w:val="Table Grid"/>
    <w:basedOn w:val="Vanligtabell"/>
    <w:rsid w:val="009C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C1735"/>
    <w:pPr>
      <w:spacing w:before="78" w:after="78"/>
    </w:pPr>
    <w:rPr>
      <w:color w:val="000000"/>
    </w:rPr>
  </w:style>
  <w:style w:type="paragraph" w:styleId="Bobletekst">
    <w:name w:val="Balloon Text"/>
    <w:basedOn w:val="Normal"/>
    <w:link w:val="BobletekstTegn"/>
    <w:rsid w:val="009B06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B06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9B06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B06E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B06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6EF"/>
    <w:rPr>
      <w:sz w:val="24"/>
      <w:szCs w:val="24"/>
    </w:rPr>
  </w:style>
  <w:style w:type="paragraph" w:customStyle="1" w:styleId="C289308D74E2492DA70DEFAE9D5EDFC8">
    <w:name w:val="C289308D74E2492DA70DEFAE9D5EDFC8"/>
    <w:rsid w:val="009B06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lrutenett1">
    <w:name w:val="Tabellrutenett1"/>
    <w:basedOn w:val="Vanligtabell"/>
    <w:next w:val="Tabellrutenett"/>
    <w:uiPriority w:val="59"/>
    <w:rsid w:val="00AD47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D3D53529</Template>
  <TotalTime>163</TotalTime>
  <Pages>18</Pages>
  <Words>2105</Words>
  <Characters>13853</Characters>
  <Application>Microsoft Office Word</Application>
  <DocSecurity>0</DocSecurity>
  <Lines>115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Anita Anfindsen</dc:creator>
  <cp:lastModifiedBy>Mette Anita Anfindsen</cp:lastModifiedBy>
  <cp:revision>22</cp:revision>
  <cp:lastPrinted>2015-02-03T12:22:00Z</cp:lastPrinted>
  <dcterms:created xsi:type="dcterms:W3CDTF">2015-01-27T12:17:00Z</dcterms:created>
  <dcterms:modified xsi:type="dcterms:W3CDTF">2015-02-03T12:24:00Z</dcterms:modified>
</cp:coreProperties>
</file>